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09"/>
        <w:gridCol w:w="3787"/>
      </w:tblGrid>
      <w:tr w:rsidR="008236BC">
        <w:trPr>
          <w:jc w:val="center"/>
        </w:trPr>
        <w:tc>
          <w:tcPr>
            <w:tcW w:w="3161" w:type="pct"/>
            <w:shd w:val="clear" w:color="auto" w:fill="000000" w:themeFill="text1"/>
          </w:tcPr>
          <w:p w:rsidR="008236BC" w:rsidRDefault="008236B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8"/>
                <w:szCs w:val="8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8236B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6"/>
                <w:szCs w:val="6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8236BC">
            <w:pPr>
              <w:rPr>
                <w:b/>
                <w:caps/>
                <w:spacing w:val="5"/>
                <w:sz w:val="4"/>
                <w:szCs w:val="4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4"/>
                <w:szCs w:val="4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DF1DE4" w:rsidP="00DF1DE4">
            <w:pPr>
              <w:rPr>
                <w:b/>
                <w:caps/>
                <w:spacing w:val="5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88988" cy="809625"/>
                  <wp:effectExtent l="19050" t="0" r="1662" b="0"/>
                  <wp:docPr id="2" name="Picture 0" descr="lpm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m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49" cy="81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8236BC" w:rsidRDefault="008236BC"/>
        </w:tc>
      </w:tr>
      <w:tr w:rsidR="008236BC">
        <w:trPr>
          <w:trHeight w:val="2055"/>
          <w:jc w:val="center"/>
        </w:trPr>
        <w:tc>
          <w:tcPr>
            <w:tcW w:w="3161" w:type="pct"/>
            <w:shd w:val="clear" w:color="auto" w:fill="auto"/>
          </w:tcPr>
          <w:sdt>
            <w:sdtPr>
              <w:rPr>
                <w:b/>
                <w:caps/>
                <w:spacing w:val="5"/>
              </w:rPr>
              <w:id w:val="160223437"/>
              <w:placeholder>
                <w:docPart w:val="6459497A4BB24BB095849DCAB7D5AA5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8236BC" w:rsidRDefault="000E2FF6">
                <w:pPr>
                  <w:rPr>
                    <w:b/>
                    <w:caps/>
                    <w:spacing w:val="5"/>
                  </w:rPr>
                </w:pPr>
                <w:r w:rsidRPr="000E2FF6">
                  <w:rPr>
                    <w:b/>
                    <w:caps/>
                    <w:spacing w:val="5"/>
                  </w:rPr>
                  <w:t>LEMBAGA PEPERIKSAAN</w:t>
                </w:r>
                <w:r>
                  <w:rPr>
                    <w:b/>
                    <w:caps/>
                    <w:spacing w:val="5"/>
                  </w:rPr>
                  <w:t>,</w:t>
                </w:r>
              </w:p>
            </w:sdtContent>
          </w:sdt>
          <w:p w:rsidR="008236BC" w:rsidRDefault="00C27133">
            <w:sdt>
              <w:sdtPr>
                <w:id w:val="108565746"/>
                <w:placeholder>
                  <w:docPart w:val="4705F78638C54EB58FE246A383A27B5C"/>
                </w:placeholder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="00DF1DE4" w:rsidRPr="00DF1DE4">
                  <w:t>KEMENTERIAN PELAJARAN MALAYSIA,</w:t>
                </w:r>
              </w:sdtContent>
            </w:sdt>
          </w:p>
          <w:p w:rsidR="008236BC" w:rsidRDefault="00C27133">
            <w:sdt>
              <w:sdtPr>
                <w:id w:val="108565759"/>
                <w:placeholder>
                  <w:docPart w:val="67A9FFD381CA4D5A9B27984F9B471DC5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DF1DE4" w:rsidRPr="00DF1DE4">
                  <w:t>ARAS 2 , BLOK E11, KOMPLEKS E,</w:t>
                </w:r>
              </w:sdtContent>
            </w:sdt>
          </w:p>
          <w:p w:rsidR="008236BC" w:rsidRDefault="00DF1DE4">
            <w:pPr>
              <w:tabs>
                <w:tab w:val="left" w:pos="4923"/>
              </w:tabs>
            </w:pPr>
            <w:r w:rsidRPr="00DF1DE4">
              <w:t>PUSAT PENTADBIRAN KERAJAAN PERSEKUTUAN,</w:t>
            </w:r>
          </w:p>
          <w:p w:rsidR="00DF1DE4" w:rsidRDefault="00DF1DE4" w:rsidP="00DF1DE4">
            <w:pPr>
              <w:tabs>
                <w:tab w:val="left" w:pos="4923"/>
              </w:tabs>
            </w:pPr>
            <w:r w:rsidRPr="00DF1DE4">
              <w:t>62604, PUTRAJAYA, MALAYSIA.</w:t>
            </w:r>
          </w:p>
        </w:tc>
        <w:tc>
          <w:tcPr>
            <w:tcW w:w="1839" w:type="pct"/>
            <w:shd w:val="clear" w:color="auto" w:fill="auto"/>
            <w:tcMar>
              <w:left w:w="0" w:type="dxa"/>
              <w:right w:w="115" w:type="dxa"/>
            </w:tcMar>
          </w:tcPr>
          <w:p w:rsidR="008236BC" w:rsidRPr="000E2FF6" w:rsidRDefault="00123859">
            <w:pPr>
              <w:rPr>
                <w:rFonts w:asciiTheme="majorHAnsi" w:hAnsiTheme="majorHAnsi"/>
                <w:sz w:val="100"/>
                <w:szCs w:val="100"/>
              </w:rPr>
            </w:pPr>
            <w:r>
              <w:rPr>
                <w:sz w:val="100"/>
                <w:szCs w:val="100"/>
              </w:rPr>
              <w:t>B2D3</w:t>
            </w:r>
            <w:r w:rsidR="007B65C6" w:rsidRPr="000E2FF6">
              <w:rPr>
                <w:sz w:val="100"/>
                <w:szCs w:val="100"/>
              </w:rPr>
              <w:t>E</w:t>
            </w:r>
            <w:r>
              <w:rPr>
                <w:sz w:val="100"/>
                <w:szCs w:val="100"/>
              </w:rPr>
              <w:t>1</w:t>
            </w:r>
            <w:r w:rsidR="00384049" w:rsidRPr="000E2FF6">
              <w:rPr>
                <w:b/>
                <w:caps/>
                <w:spacing w:val="5"/>
                <w:sz w:val="100"/>
                <w:szCs w:val="100"/>
              </w:rPr>
              <w:t xml:space="preserve"> </w:t>
            </w:r>
          </w:p>
          <w:p w:rsidR="008236BC" w:rsidRDefault="008236BC">
            <w:pPr>
              <w:rPr>
                <w:rFonts w:asciiTheme="majorHAnsi" w:hAnsiTheme="majorHAnsi"/>
              </w:rPr>
            </w:pPr>
          </w:p>
        </w:tc>
      </w:tr>
    </w:tbl>
    <w:p w:rsidR="00DF1DE4" w:rsidRPr="00DF1DE4" w:rsidRDefault="00DF1DE4" w:rsidP="00DF1DE4">
      <w:pPr>
        <w:spacing w:after="0" w:line="240" w:lineRule="auto"/>
        <w:jc w:val="center"/>
        <w:rPr>
          <w:b/>
          <w:sz w:val="22"/>
          <w:szCs w:val="22"/>
        </w:rPr>
      </w:pPr>
      <w:r w:rsidRPr="00DF1DE4">
        <w:rPr>
          <w:b/>
          <w:sz w:val="22"/>
          <w:szCs w:val="22"/>
        </w:rPr>
        <w:t>PENTAKSIRAN BERASASKAN SEKOLAH</w:t>
      </w:r>
    </w:p>
    <w:p w:rsidR="008236BC" w:rsidRDefault="00DF1DE4" w:rsidP="00DF1DE4">
      <w:pPr>
        <w:spacing w:after="0" w:line="240" w:lineRule="auto"/>
        <w:jc w:val="center"/>
        <w:rPr>
          <w:b/>
          <w:sz w:val="22"/>
          <w:szCs w:val="22"/>
        </w:rPr>
      </w:pPr>
      <w:r w:rsidRPr="00DF1DE4">
        <w:rPr>
          <w:b/>
          <w:sz w:val="22"/>
          <w:szCs w:val="22"/>
        </w:rPr>
        <w:t>PENDIDIKAN JASMANI TAHUN 3</w:t>
      </w:r>
    </w:p>
    <w:p w:rsidR="00DF1DE4" w:rsidRDefault="00DF1DE4" w:rsidP="00DF1DE4">
      <w:pPr>
        <w:spacing w:after="0" w:line="240" w:lineRule="auto"/>
        <w:jc w:val="center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7"/>
        <w:gridCol w:w="6499"/>
      </w:tblGrid>
      <w:tr w:rsidR="008236BC" w:rsidTr="004F4492">
        <w:trPr>
          <w:trHeight w:val="364"/>
          <w:jc w:val="center"/>
        </w:trPr>
        <w:tc>
          <w:tcPr>
            <w:tcW w:w="1844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8236BC" w:rsidRPr="004F4492" w:rsidRDefault="00A11375" w:rsidP="00DF1DE4">
            <w:r>
              <w:t>BAND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3156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/>
          <w:p w:rsidR="008236BC" w:rsidRDefault="00A11375">
            <w:r>
              <w:t>BAND 2</w:t>
            </w:r>
          </w:p>
          <w:p w:rsidR="00A11375" w:rsidRPr="004F4492" w:rsidRDefault="0020427A">
            <w:r>
              <w:t>Tahu dan F</w:t>
            </w:r>
            <w:r w:rsidR="00A11375">
              <w:t>aham</w:t>
            </w:r>
            <w:r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Pr="004F4492" w:rsidRDefault="00151C09" w:rsidP="00CC4E49">
            <w:r>
              <w:rPr>
                <w:rStyle w:val="CategoryChar"/>
              </w:rPr>
              <w:t>STANDARD KANDUNGAN</w:t>
            </w:r>
            <w:r w:rsidR="00A11375" w:rsidRPr="004F4492">
              <w:rPr>
                <w:rStyle w:val="CategoryChar"/>
              </w:rPr>
              <w:t xml:space="preserve"> </w:t>
            </w:r>
            <w:r w:rsidR="00A11375" w:rsidRPr="004F4492"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CC4E49">
            <w:pPr>
              <w:rPr>
                <w:rStyle w:val="CategoryChar"/>
              </w:rPr>
            </w:pPr>
          </w:p>
          <w:p w:rsidR="00151C09" w:rsidRDefault="00123859" w:rsidP="00C36EF3">
            <w:r>
              <w:rPr>
                <w:rStyle w:val="CategoryChar"/>
              </w:rPr>
              <w:t>1.11.</w:t>
            </w:r>
            <w:r w:rsidR="00151C09">
              <w:t xml:space="preserve"> </w:t>
            </w:r>
          </w:p>
          <w:p w:rsidR="00123859" w:rsidRPr="004F4492" w:rsidRDefault="00151C09" w:rsidP="00C36EF3">
            <w:r w:rsidRPr="00151C09">
              <w:rPr>
                <w:rStyle w:val="CategoryChar"/>
                <w:caps w:val="0"/>
              </w:rPr>
              <w:t>Berkebolehan melakukan kemahiran asas balingan dengan lakuan yang betul.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CC4E49">
            <w:pPr>
              <w:rPr>
                <w:caps/>
              </w:rPr>
            </w:pPr>
            <w:r>
              <w:rPr>
                <w:caps/>
              </w:rPr>
              <w:t>STANDARD PRESTASI</w:t>
            </w:r>
            <w:r>
              <w:rPr>
                <w:caps/>
              </w:rPr>
              <w:tab/>
            </w:r>
            <w:r>
              <w:rPr>
                <w:caps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CC4E49"/>
          <w:p w:rsidR="00A11375" w:rsidRDefault="00A11375" w:rsidP="00CC4E49">
            <w:r>
              <w:t>B2</w:t>
            </w:r>
          </w:p>
          <w:p w:rsidR="00A11375" w:rsidRPr="004F4492" w:rsidRDefault="00A11375" w:rsidP="00CC4E49">
            <w:r>
              <w:t>Tahu dan faham melakukan kemahiran pergerakan dan aktiviti fizikal berkaitan kecergasan</w:t>
            </w:r>
            <w:r w:rsidR="00AA4EB5"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r>
              <w:rPr>
                <w:rStyle w:val="CategoryChar"/>
              </w:rPr>
              <w:t>deskriptor</w:t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/>
          <w:p w:rsidR="00A11375" w:rsidRDefault="00123859" w:rsidP="004F4492">
            <w:r>
              <w:t>B2D3</w:t>
            </w:r>
          </w:p>
          <w:p w:rsidR="00A11375" w:rsidRDefault="00123859" w:rsidP="00AA4EB5">
            <w:r w:rsidRPr="00123859">
              <w:t>Melakukan kemahiran asas balingan dalam olahraga.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r>
              <w:rPr>
                <w:rStyle w:val="CategoryChar"/>
              </w:rPr>
              <w:t>evidence</w:t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pPr>
              <w:rPr>
                <w:rStyle w:val="CategoryChar"/>
              </w:rPr>
            </w:pPr>
          </w:p>
          <w:p w:rsidR="00A11375" w:rsidRPr="004F4492" w:rsidRDefault="00123859" w:rsidP="004F4492">
            <w:pPr>
              <w:rPr>
                <w:rStyle w:val="CategoryChar"/>
              </w:rPr>
            </w:pPr>
            <w:r>
              <w:rPr>
                <w:rStyle w:val="CategoryChar"/>
              </w:rPr>
              <w:t>B2D3E1</w:t>
            </w:r>
          </w:p>
          <w:p w:rsidR="00A11375" w:rsidRDefault="00123859" w:rsidP="004F4492">
            <w:pPr>
              <w:rPr>
                <w:rStyle w:val="CategoryChar"/>
                <w:caps w:val="0"/>
              </w:rPr>
            </w:pPr>
            <w:r w:rsidRPr="00123859">
              <w:rPr>
                <w:rStyle w:val="CategoryChar"/>
                <w:caps w:val="0"/>
              </w:rPr>
              <w:t>Melontar, merejam dan melempar objek pada pelbagai jarak.</w:t>
            </w:r>
          </w:p>
          <w:p w:rsidR="00151C09" w:rsidRDefault="00151C09" w:rsidP="004F4492">
            <w:r>
              <w:rPr>
                <w:rStyle w:val="CategoryChar"/>
                <w:caps w:val="0"/>
              </w:rPr>
              <w:t>1.11.1, 1.11.2, 1.11.3</w:t>
            </w:r>
          </w:p>
        </w:tc>
      </w:tr>
    </w:tbl>
    <w:p w:rsidR="004F4492" w:rsidRDefault="004F4492">
      <w:pPr>
        <w:rPr>
          <w:b/>
          <w:sz w:val="22"/>
          <w:szCs w:val="22"/>
        </w:rPr>
      </w:pPr>
    </w:p>
    <w:p w:rsidR="00151C09" w:rsidRDefault="00151C0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236BC" w:rsidRDefault="004F449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ARAHAN</w:t>
      </w:r>
      <w:r w:rsidRPr="004F4492">
        <w:rPr>
          <w:b/>
          <w:sz w:val="22"/>
          <w:szCs w:val="22"/>
        </w:rPr>
        <w:t>:</w:t>
      </w:r>
    </w:p>
    <w:p w:rsidR="00151C09" w:rsidRDefault="00151C09" w:rsidP="00151C09">
      <w:pPr>
        <w:pStyle w:val="ListParagraph"/>
        <w:numPr>
          <w:ilvl w:val="0"/>
          <w:numId w:val="4"/>
        </w:numPr>
        <w:spacing w:after="0"/>
        <w:rPr>
          <w:rFonts w:ascii="Georgia" w:eastAsia="Georgia" w:hAnsi="Georgia" w:cs="Arial"/>
          <w:szCs w:val="20"/>
          <w:lang w:val="sv-SE"/>
        </w:rPr>
      </w:pPr>
      <w:r w:rsidRPr="00E35629">
        <w:rPr>
          <w:rFonts w:ascii="Georgia" w:eastAsia="Georgia" w:hAnsi="Georgia" w:cs="Arial"/>
          <w:szCs w:val="20"/>
          <w:lang w:val="sv-SE"/>
        </w:rPr>
        <w:t xml:space="preserve">Murid </w:t>
      </w:r>
      <w:r>
        <w:rPr>
          <w:rFonts w:ascii="Georgia" w:eastAsia="Georgia" w:hAnsi="Georgia" w:cs="Arial"/>
          <w:szCs w:val="20"/>
          <w:lang w:val="sv-SE"/>
        </w:rPr>
        <w:t>me</w:t>
      </w:r>
      <w:r w:rsidRPr="00123859">
        <w:rPr>
          <w:rFonts w:ascii="Georgia" w:eastAsia="Georgia" w:hAnsi="Georgia" w:cs="Arial"/>
          <w:szCs w:val="20"/>
          <w:lang w:val="sv-SE"/>
        </w:rPr>
        <w:t>lontar, merejam dan melempar objek pada pelbagai jarak.</w:t>
      </w:r>
    </w:p>
    <w:p w:rsidR="00151C09" w:rsidRPr="00E35629" w:rsidRDefault="00151C09" w:rsidP="00151C09">
      <w:pPr>
        <w:pStyle w:val="ListParagraph"/>
        <w:numPr>
          <w:ilvl w:val="0"/>
          <w:numId w:val="4"/>
        </w:numPr>
        <w:spacing w:after="0"/>
        <w:rPr>
          <w:rFonts w:ascii="Georgia" w:eastAsia="Georgia" w:hAnsi="Georgia" w:cs="Arial"/>
          <w:szCs w:val="20"/>
          <w:lang w:val="sv-SE"/>
        </w:rPr>
      </w:pPr>
      <w:r w:rsidRPr="00E35629">
        <w:rPr>
          <w:rFonts w:ascii="Georgia" w:eastAsia="Georgia" w:hAnsi="Georgia" w:cs="Arial"/>
          <w:szCs w:val="20"/>
          <w:lang w:val="sv-SE"/>
        </w:rPr>
        <w:t>Tanda (</w:t>
      </w:r>
      <w:r>
        <w:rPr>
          <w:rFonts w:ascii="Georgia" w:eastAsia="Georgia" w:hAnsi="Georgia" w:cs="Georgia"/>
          <w:szCs w:val="20"/>
          <w:lang w:val="sv-SE"/>
        </w:rPr>
        <w:sym w:font="Wingdings 2" w:char="F050"/>
      </w:r>
      <w:r w:rsidRPr="00E35629">
        <w:rPr>
          <w:rFonts w:ascii="Georgia" w:eastAsia="Georgia" w:hAnsi="Georgia" w:cs="Georgia"/>
          <w:szCs w:val="20"/>
          <w:lang w:val="sv-SE"/>
        </w:rPr>
        <w:t>) jika menguasai.</w:t>
      </w:r>
    </w:p>
    <w:p w:rsidR="008236BC" w:rsidRDefault="004F4492">
      <w:pPr>
        <w:rPr>
          <w:rFonts w:cs="Arial"/>
          <w:szCs w:val="20"/>
          <w:lang w:val="sv-SE"/>
        </w:rPr>
      </w:pPr>
      <w:r w:rsidRPr="004F4492">
        <w:rPr>
          <w:rFonts w:ascii="Georgia" w:eastAsia="Georgia" w:hAnsi="Georgia" w:cs="Arial"/>
          <w:szCs w:val="20"/>
          <w:lang w:val="sv-SE"/>
        </w:rPr>
        <w:t xml:space="preserve"> </w:t>
      </w:r>
    </w:p>
    <w:tbl>
      <w:tblPr>
        <w:tblStyle w:val="TableGrid"/>
        <w:tblW w:w="10908" w:type="dxa"/>
        <w:tblLayout w:type="fixed"/>
        <w:tblLook w:val="04A0"/>
      </w:tblPr>
      <w:tblGrid>
        <w:gridCol w:w="646"/>
        <w:gridCol w:w="4033"/>
        <w:gridCol w:w="1279"/>
        <w:gridCol w:w="1260"/>
        <w:gridCol w:w="1350"/>
        <w:gridCol w:w="2340"/>
      </w:tblGrid>
      <w:tr w:rsidR="00151C09" w:rsidTr="00151C09">
        <w:tc>
          <w:tcPr>
            <w:tcW w:w="646" w:type="dxa"/>
            <w:vMerge w:val="restart"/>
            <w:shd w:val="pct20" w:color="auto" w:fill="auto"/>
            <w:vAlign w:val="center"/>
          </w:tcPr>
          <w:p w:rsidR="00151C09" w:rsidRPr="00962AD5" w:rsidRDefault="00151C09" w:rsidP="00CC4E49">
            <w:pPr>
              <w:spacing w:after="6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BIL</w:t>
            </w:r>
          </w:p>
        </w:tc>
        <w:tc>
          <w:tcPr>
            <w:tcW w:w="4033" w:type="dxa"/>
            <w:vMerge w:val="restart"/>
            <w:shd w:val="pct20" w:color="auto" w:fill="auto"/>
            <w:vAlign w:val="center"/>
          </w:tcPr>
          <w:p w:rsidR="00151C09" w:rsidRPr="00962AD5" w:rsidRDefault="00151C09" w:rsidP="00CC4E49">
            <w:pPr>
              <w:spacing w:after="6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NAMA MURID</w:t>
            </w:r>
          </w:p>
        </w:tc>
        <w:tc>
          <w:tcPr>
            <w:tcW w:w="3889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151C09" w:rsidRPr="00962AD5" w:rsidRDefault="00151C09" w:rsidP="00CC4E49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ASAS OLAHRAGA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151C09" w:rsidRPr="00962AD5" w:rsidRDefault="00151C09" w:rsidP="00151C09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CATATAN</w:t>
            </w:r>
          </w:p>
        </w:tc>
      </w:tr>
      <w:tr w:rsidR="00151C09" w:rsidTr="00151C09">
        <w:tc>
          <w:tcPr>
            <w:tcW w:w="646" w:type="dxa"/>
            <w:vMerge/>
            <w:shd w:val="pct20" w:color="auto" w:fill="auto"/>
            <w:vAlign w:val="center"/>
          </w:tcPr>
          <w:p w:rsidR="00151C09" w:rsidRPr="00962AD5" w:rsidRDefault="00151C09" w:rsidP="00CC4E49">
            <w:pPr>
              <w:spacing w:after="60"/>
              <w:jc w:val="center"/>
              <w:rPr>
                <w:b/>
                <w:szCs w:val="20"/>
              </w:rPr>
            </w:pPr>
          </w:p>
        </w:tc>
        <w:tc>
          <w:tcPr>
            <w:tcW w:w="4033" w:type="dxa"/>
            <w:vMerge/>
            <w:shd w:val="pct20" w:color="auto" w:fill="auto"/>
            <w:vAlign w:val="center"/>
          </w:tcPr>
          <w:p w:rsidR="00151C09" w:rsidRPr="00962AD5" w:rsidRDefault="00151C09" w:rsidP="00CC4E49">
            <w:pPr>
              <w:spacing w:after="60"/>
              <w:jc w:val="center"/>
              <w:rPr>
                <w:b/>
                <w:szCs w:val="20"/>
              </w:rPr>
            </w:pPr>
          </w:p>
        </w:tc>
        <w:tc>
          <w:tcPr>
            <w:tcW w:w="1279" w:type="dxa"/>
            <w:shd w:val="pct20" w:color="auto" w:fill="auto"/>
            <w:vAlign w:val="center"/>
          </w:tcPr>
          <w:p w:rsidR="00151C09" w:rsidRPr="00151C09" w:rsidRDefault="00151C09" w:rsidP="00CC4E4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51C09">
              <w:rPr>
                <w:b/>
                <w:sz w:val="16"/>
                <w:szCs w:val="16"/>
              </w:rPr>
              <w:t>MELONTAR</w:t>
            </w:r>
          </w:p>
        </w:tc>
        <w:tc>
          <w:tcPr>
            <w:tcW w:w="1260" w:type="dxa"/>
            <w:shd w:val="pct20" w:color="auto" w:fill="auto"/>
            <w:vAlign w:val="center"/>
          </w:tcPr>
          <w:p w:rsidR="00151C09" w:rsidRPr="00151C09" w:rsidRDefault="00151C09" w:rsidP="00CC4E4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51C09">
              <w:rPr>
                <w:b/>
                <w:sz w:val="16"/>
                <w:szCs w:val="16"/>
              </w:rPr>
              <w:t>MEREJAM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151C09" w:rsidRPr="00151C09" w:rsidRDefault="00151C09" w:rsidP="00CC4E4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51C09">
              <w:rPr>
                <w:b/>
                <w:sz w:val="16"/>
                <w:szCs w:val="16"/>
              </w:rPr>
              <w:t>MELEMPAR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151C09" w:rsidRPr="00962AD5" w:rsidRDefault="00151C09" w:rsidP="00CC4E49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</w:tr>
      <w:tr w:rsidR="00151C09" w:rsidTr="00151C09">
        <w:tc>
          <w:tcPr>
            <w:tcW w:w="646" w:type="dxa"/>
            <w:vAlign w:val="center"/>
          </w:tcPr>
          <w:p w:rsidR="00151C09" w:rsidRDefault="00151C09" w:rsidP="00F70B0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033" w:type="dxa"/>
            <w:vAlign w:val="center"/>
          </w:tcPr>
          <w:p w:rsidR="00151C09" w:rsidRDefault="00151C09" w:rsidP="00F70B0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MOHAMAD AZIM BIN MOHAMAD</w:t>
            </w:r>
          </w:p>
        </w:tc>
        <w:bookmarkStart w:id="0" w:name="Check19"/>
        <w:tc>
          <w:tcPr>
            <w:tcW w:w="1279" w:type="dxa"/>
          </w:tcPr>
          <w:p w:rsidR="00151C09" w:rsidRDefault="00C27133" w:rsidP="00151C09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151C09" w:rsidRDefault="00C27133" w:rsidP="00151C09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1C09" w:rsidRDefault="00C27133" w:rsidP="00151C09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51C09" w:rsidRDefault="00151C09" w:rsidP="00151C09">
            <w:pPr>
              <w:spacing w:before="120" w:after="120"/>
              <w:jc w:val="center"/>
            </w:pPr>
          </w:p>
        </w:tc>
      </w:tr>
      <w:tr w:rsidR="00151C09" w:rsidTr="00151C09">
        <w:tc>
          <w:tcPr>
            <w:tcW w:w="646" w:type="dxa"/>
            <w:vAlign w:val="center"/>
          </w:tcPr>
          <w:p w:rsidR="00151C09" w:rsidRDefault="00151C09" w:rsidP="00F70B0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033" w:type="dxa"/>
            <w:vAlign w:val="center"/>
          </w:tcPr>
          <w:p w:rsidR="00151C09" w:rsidRDefault="00151C09" w:rsidP="00F70B0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BOHARI BIN SANIP</w:t>
            </w:r>
          </w:p>
        </w:tc>
        <w:tc>
          <w:tcPr>
            <w:tcW w:w="1279" w:type="dxa"/>
          </w:tcPr>
          <w:p w:rsidR="00151C09" w:rsidRDefault="00C27133" w:rsidP="00151C09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151C09" w:rsidRDefault="00C27133" w:rsidP="00151C09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1C09" w:rsidRDefault="00C27133" w:rsidP="00151C09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51C09" w:rsidRDefault="00151C09" w:rsidP="00151C09">
            <w:pPr>
              <w:spacing w:before="120" w:after="120"/>
              <w:jc w:val="center"/>
            </w:pPr>
          </w:p>
        </w:tc>
      </w:tr>
      <w:tr w:rsidR="00151C09" w:rsidTr="00151C09">
        <w:tc>
          <w:tcPr>
            <w:tcW w:w="646" w:type="dxa"/>
            <w:vAlign w:val="center"/>
          </w:tcPr>
          <w:p w:rsidR="00151C09" w:rsidRDefault="00151C09" w:rsidP="00F70B0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033" w:type="dxa"/>
            <w:vAlign w:val="center"/>
          </w:tcPr>
          <w:p w:rsidR="00151C09" w:rsidRDefault="00151C09" w:rsidP="00F70B0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HAMIZON BIN HAMI</w:t>
            </w:r>
            <w:r w:rsidR="009F1081">
              <w:rPr>
                <w:szCs w:val="20"/>
              </w:rPr>
              <w:t>D</w:t>
            </w:r>
          </w:p>
        </w:tc>
        <w:tc>
          <w:tcPr>
            <w:tcW w:w="1279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51C09" w:rsidRDefault="00151C09" w:rsidP="00151C09">
            <w:pPr>
              <w:spacing w:before="120" w:after="120"/>
              <w:jc w:val="center"/>
            </w:pPr>
          </w:p>
        </w:tc>
      </w:tr>
      <w:tr w:rsidR="00151C09" w:rsidTr="00151C09">
        <w:tc>
          <w:tcPr>
            <w:tcW w:w="646" w:type="dxa"/>
            <w:vAlign w:val="center"/>
          </w:tcPr>
          <w:p w:rsidR="00151C09" w:rsidRDefault="00151C09" w:rsidP="00F70B0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033" w:type="dxa"/>
            <w:vAlign w:val="center"/>
          </w:tcPr>
          <w:p w:rsidR="00151C09" w:rsidRDefault="00151C09" w:rsidP="00F70B0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FAZILAH BINTI ISMAIL</w:t>
            </w:r>
          </w:p>
        </w:tc>
        <w:tc>
          <w:tcPr>
            <w:tcW w:w="1279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51C09" w:rsidRDefault="00151C09" w:rsidP="00151C09">
            <w:pPr>
              <w:spacing w:before="120" w:after="120"/>
              <w:jc w:val="center"/>
            </w:pPr>
          </w:p>
        </w:tc>
      </w:tr>
      <w:tr w:rsidR="00151C09" w:rsidTr="00151C09">
        <w:tc>
          <w:tcPr>
            <w:tcW w:w="646" w:type="dxa"/>
            <w:vAlign w:val="center"/>
          </w:tcPr>
          <w:p w:rsidR="00151C09" w:rsidRDefault="00151C09" w:rsidP="00F70B0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033" w:type="dxa"/>
            <w:vAlign w:val="center"/>
          </w:tcPr>
          <w:p w:rsidR="00151C09" w:rsidRDefault="00151C09" w:rsidP="00F70B0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NOOR ASHIKIN BINTI ABU BAKAR</w:t>
            </w:r>
          </w:p>
        </w:tc>
        <w:tc>
          <w:tcPr>
            <w:tcW w:w="1279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51C09" w:rsidRDefault="00151C09" w:rsidP="00151C09">
            <w:pPr>
              <w:spacing w:before="120" w:after="120"/>
              <w:jc w:val="center"/>
            </w:pPr>
          </w:p>
        </w:tc>
      </w:tr>
      <w:tr w:rsidR="00151C09" w:rsidTr="00151C09">
        <w:tc>
          <w:tcPr>
            <w:tcW w:w="646" w:type="dxa"/>
            <w:vAlign w:val="center"/>
          </w:tcPr>
          <w:p w:rsidR="00151C09" w:rsidRDefault="00151C09" w:rsidP="00F70B0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033" w:type="dxa"/>
            <w:vAlign w:val="center"/>
          </w:tcPr>
          <w:p w:rsidR="00151C09" w:rsidRDefault="00151C09" w:rsidP="00F70B0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SHAHRIFUDDIN BIN SAFAR</w:t>
            </w:r>
          </w:p>
        </w:tc>
        <w:tc>
          <w:tcPr>
            <w:tcW w:w="1279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51C09" w:rsidRDefault="00151C09" w:rsidP="00151C09">
            <w:pPr>
              <w:spacing w:before="120" w:after="120"/>
              <w:jc w:val="center"/>
            </w:pPr>
          </w:p>
        </w:tc>
      </w:tr>
      <w:tr w:rsidR="00151C09" w:rsidTr="00151C09">
        <w:tc>
          <w:tcPr>
            <w:tcW w:w="646" w:type="dxa"/>
            <w:vAlign w:val="center"/>
          </w:tcPr>
          <w:p w:rsidR="00151C09" w:rsidRDefault="00151C09" w:rsidP="00F70B0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033" w:type="dxa"/>
            <w:vAlign w:val="center"/>
          </w:tcPr>
          <w:p w:rsidR="00151C09" w:rsidRDefault="00151C09" w:rsidP="00F70B0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MOHD KHAIRONI BIN MOHD KHOTAIB</w:t>
            </w:r>
          </w:p>
        </w:tc>
        <w:tc>
          <w:tcPr>
            <w:tcW w:w="1279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260" w:type="dxa"/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51C09" w:rsidRDefault="00C27133" w:rsidP="00F70B0A">
            <w:pPr>
              <w:spacing w:before="120" w:after="120"/>
              <w:jc w:val="center"/>
            </w:pPr>
            <w:r w:rsidRPr="008910A9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C09" w:rsidRPr="008910A9">
              <w:rPr>
                <w:sz w:val="22"/>
              </w:rPr>
              <w:instrText xml:space="preserve"> FORMCHECKBOX </w:instrText>
            </w:r>
            <w:r w:rsidRPr="008910A9">
              <w:rPr>
                <w:sz w:val="22"/>
              </w:rPr>
            </w:r>
            <w:r w:rsidRPr="008910A9">
              <w:rPr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51C09" w:rsidRDefault="00151C09" w:rsidP="00151C09">
            <w:pPr>
              <w:spacing w:before="120" w:after="120"/>
              <w:jc w:val="center"/>
            </w:pPr>
          </w:p>
        </w:tc>
      </w:tr>
    </w:tbl>
    <w:p w:rsidR="008236BC" w:rsidRDefault="008236BC"/>
    <w:sectPr w:rsidR="008236BC" w:rsidSect="00FE4591">
      <w:footerReference w:type="even" r:id="rId10"/>
      <w:footerReference w:type="defaul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07" w:rsidRDefault="009B3507">
      <w:pPr>
        <w:spacing w:after="0" w:line="240" w:lineRule="auto"/>
      </w:pPr>
      <w:r>
        <w:separator/>
      </w:r>
    </w:p>
  </w:endnote>
  <w:endnote w:type="continuationSeparator" w:id="0">
    <w:p w:rsidR="009B3507" w:rsidRDefault="009B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09" w:rsidRPr="00B6049C" w:rsidRDefault="00151C09" w:rsidP="00151C09">
    <w:pPr>
      <w:pStyle w:val="Footer"/>
      <w:pBdr>
        <w:top w:val="single" w:sz="4" w:space="1" w:color="000000" w:themeColor="text1"/>
      </w:pBdr>
      <w:rPr>
        <w:szCs w:val="20"/>
      </w:rPr>
    </w:pPr>
    <w:r>
      <w:rPr>
        <w:szCs w:val="20"/>
      </w:rPr>
      <w:t>T</w:t>
    </w:r>
    <w:r w:rsidRPr="00B6049C">
      <w:rPr>
        <w:szCs w:val="20"/>
      </w:rPr>
      <w:t>andatangan</w:t>
    </w:r>
    <w:r>
      <w:rPr>
        <w:szCs w:val="20"/>
      </w:rPr>
      <w:t xml:space="preserve"> Pentaksir</w:t>
    </w:r>
    <w:r w:rsidRPr="00B6049C">
      <w:rPr>
        <w:szCs w:val="20"/>
      </w:rPr>
      <w:t>:</w:t>
    </w:r>
  </w:p>
  <w:p w:rsidR="00151C09" w:rsidRPr="00B6049C" w:rsidRDefault="00151C09" w:rsidP="00151C09">
    <w:pPr>
      <w:pStyle w:val="Footer"/>
      <w:rPr>
        <w:szCs w:val="20"/>
      </w:rPr>
    </w:pPr>
  </w:p>
  <w:p w:rsidR="00151C09" w:rsidRPr="00B6049C" w:rsidRDefault="00151C09" w:rsidP="00151C09">
    <w:pPr>
      <w:pStyle w:val="Footer"/>
      <w:rPr>
        <w:szCs w:val="20"/>
      </w:rPr>
    </w:pPr>
    <w:r w:rsidRPr="00B6049C">
      <w:rPr>
        <w:szCs w:val="20"/>
      </w:rPr>
      <w:t>………………………………………………………</w:t>
    </w:r>
  </w:p>
  <w:p w:rsidR="00151C09" w:rsidRPr="00B6049C" w:rsidRDefault="00151C09" w:rsidP="00151C09">
    <w:pPr>
      <w:pStyle w:val="Footer"/>
      <w:tabs>
        <w:tab w:val="left" w:pos="1440"/>
      </w:tabs>
      <w:rPr>
        <w:szCs w:val="20"/>
      </w:rPr>
    </w:pPr>
    <w:r w:rsidRPr="00B6049C">
      <w:rPr>
        <w:szCs w:val="20"/>
      </w:rPr>
      <w:t xml:space="preserve">Nama Guru </w:t>
    </w:r>
    <w:r w:rsidRPr="00B6049C">
      <w:rPr>
        <w:szCs w:val="20"/>
      </w:rPr>
      <w:tab/>
      <w:t>:</w:t>
    </w:r>
  </w:p>
  <w:p w:rsidR="008236BC" w:rsidRPr="00151C09" w:rsidRDefault="00151C09" w:rsidP="00151C09">
    <w:pPr>
      <w:pStyle w:val="Footer"/>
      <w:tabs>
        <w:tab w:val="clear" w:pos="4680"/>
        <w:tab w:val="left" w:pos="1440"/>
      </w:tabs>
      <w:rPr>
        <w:szCs w:val="20"/>
      </w:rPr>
    </w:pPr>
    <w:r w:rsidRPr="00B6049C">
      <w:rPr>
        <w:szCs w:val="20"/>
      </w:rPr>
      <w:t xml:space="preserve">Tarikh          </w:t>
    </w:r>
    <w:r w:rsidRPr="00B6049C">
      <w:rPr>
        <w:szCs w:val="20"/>
      </w:rPr>
      <w:tab/>
      <w:t>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BC" w:rsidRDefault="00C27133">
    <w:pPr>
      <w:jc w:val="right"/>
    </w:pPr>
    <w:fldSimple w:instr=" PAGE   \* MERGEFORMAT ">
      <w:r w:rsidR="00384049">
        <w:rPr>
          <w:noProof/>
        </w:rPr>
        <w:t>3</w:t>
      </w:r>
    </w:fldSimple>
    <w:r w:rsidR="00384049">
      <w:t xml:space="preserve"> </w:t>
    </w:r>
    <w:r w:rsidR="00384049">
      <w:rPr>
        <w:color w:val="000000" w:themeColor="text1"/>
      </w:rPr>
      <w:sym w:font="Wingdings 2" w:char="F097"/>
    </w:r>
    <w:r w:rsidR="00384049">
      <w:t xml:space="preserve"> </w:t>
    </w:r>
  </w:p>
  <w:p w:rsidR="008236BC" w:rsidRDefault="00C27133">
    <w:pPr>
      <w:jc w:val="right"/>
    </w:pPr>
    <w:r>
      <w:pict>
        <v:group id="_x0000_s1230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3" type="#_x0000_t32" style="position:absolute;left:8548;top:15084;width:2723;height:0;rotation:180" o:connectortype="straight" strokecolor="black [3213]" strokeweight="1.5pt"/>
          <v:shape id="_x0000_s12304" type="#_x0000_t32" style="position:absolute;left:7606;top:15155;width:3666;height:0;rotation:180" o:connectortype="straight" strokecolor="black [3213]" strokeweight=".25pt"/>
          <w10:wrap anchorx="margin"/>
          <w10:anchorlock/>
        </v:group>
      </w:pict>
    </w:r>
  </w:p>
  <w:p w:rsidR="008236BC" w:rsidRDefault="008236BC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9C" w:rsidRDefault="00B6049C">
    <w:pPr>
      <w:pStyle w:val="Footer"/>
    </w:pPr>
  </w:p>
  <w:p w:rsidR="00B6049C" w:rsidRDefault="00B6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07" w:rsidRDefault="009B3507">
      <w:pPr>
        <w:spacing w:after="0" w:line="240" w:lineRule="auto"/>
      </w:pPr>
      <w:r>
        <w:separator/>
      </w:r>
    </w:p>
  </w:footnote>
  <w:footnote w:type="continuationSeparator" w:id="0">
    <w:p w:rsidR="009B3507" w:rsidRDefault="009B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3E0"/>
    <w:multiLevelType w:val="multilevel"/>
    <w:tmpl w:val="33B056D0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">
    <w:nsid w:val="6262057F"/>
    <w:multiLevelType w:val="hybridMultilevel"/>
    <w:tmpl w:val="1C10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16386">
      <o:colormenu v:ext="edit" strokecolor="none [3213]"/>
    </o:shapedefaults>
    <o:shapelayout v:ext="edit">
      <o:idmap v:ext="edit" data="12"/>
      <o:rules v:ext="edit">
        <o:r id="V:Rule3" type="connector" idref="#_x0000_s12304"/>
        <o:r id="V:Rule4" type="connector" idref="#_x0000_s1230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2FF6"/>
    <w:rsid w:val="000E2FF6"/>
    <w:rsid w:val="00123859"/>
    <w:rsid w:val="00151C09"/>
    <w:rsid w:val="0020427A"/>
    <w:rsid w:val="0023332F"/>
    <w:rsid w:val="002B7C20"/>
    <w:rsid w:val="00384049"/>
    <w:rsid w:val="00397B26"/>
    <w:rsid w:val="0049787D"/>
    <w:rsid w:val="004F4492"/>
    <w:rsid w:val="005759C0"/>
    <w:rsid w:val="007304FA"/>
    <w:rsid w:val="007B65C6"/>
    <w:rsid w:val="008236BC"/>
    <w:rsid w:val="008F0992"/>
    <w:rsid w:val="00962AD5"/>
    <w:rsid w:val="009B3507"/>
    <w:rsid w:val="009F1081"/>
    <w:rsid w:val="00A11375"/>
    <w:rsid w:val="00AA4EB5"/>
    <w:rsid w:val="00B6049C"/>
    <w:rsid w:val="00BD001A"/>
    <w:rsid w:val="00C166F9"/>
    <w:rsid w:val="00C27133"/>
    <w:rsid w:val="00C36EF3"/>
    <w:rsid w:val="00D343C0"/>
    <w:rsid w:val="00DF1DE4"/>
    <w:rsid w:val="00DF374A"/>
    <w:rsid w:val="00E03A01"/>
    <w:rsid w:val="00E76337"/>
    <w:rsid w:val="00EC486F"/>
    <w:rsid w:val="00FC4724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BC"/>
    <w:rPr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6BC"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2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link w:val="CategoryChar"/>
    <w:uiPriority w:val="49"/>
    <w:rsid w:val="008236BC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8236BC"/>
    <w:pPr>
      <w:framePr w:hSpace="187" w:wrap="around" w:hAnchor="margin" w:xAlign="center" w:y="721"/>
      <w:spacing w:before="320" w:after="120" w:line="240" w:lineRule="auto"/>
    </w:pPr>
    <w:rPr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8236BC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8236BC"/>
    <w:rPr>
      <w:b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BC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36BC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8236BC"/>
    <w:rPr>
      <w:color w:val="808080"/>
    </w:rPr>
  </w:style>
  <w:style w:type="table" w:customStyle="1" w:styleId="Style6">
    <w:name w:val="Style 6"/>
    <w:basedOn w:val="TableNormal"/>
    <w:uiPriority w:val="26"/>
    <w:rsid w:val="008236BC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82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6BC"/>
    <w:rPr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BC"/>
    <w:rPr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236BC"/>
    <w:pPr>
      <w:ind w:left="720"/>
    </w:pPr>
  </w:style>
  <w:style w:type="paragraph" w:customStyle="1" w:styleId="Bullet1">
    <w:name w:val="Bullet 1"/>
    <w:basedOn w:val="ListParagraph"/>
    <w:uiPriority w:val="36"/>
    <w:qFormat/>
    <w:rsid w:val="008236BC"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2">
    <w:name w:val="Bullet 2"/>
    <w:basedOn w:val="ListParagraph"/>
    <w:uiPriority w:val="36"/>
    <w:qFormat/>
    <w:rsid w:val="008236BC"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3">
    <w:name w:val="Bullet 3"/>
    <w:basedOn w:val="ListParagraph"/>
    <w:uiPriority w:val="36"/>
    <w:qFormat/>
    <w:rsid w:val="008236BC"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CompanyName">
    <w:name w:val="Company Name"/>
    <w:basedOn w:val="Normal"/>
    <w:uiPriority w:val="2"/>
    <w:qFormat/>
    <w:rsid w:val="008236BC"/>
    <w:pPr>
      <w:spacing w:after="0" w:line="240" w:lineRule="auto"/>
    </w:pPr>
    <w:rPr>
      <w:b/>
      <w:caps/>
      <w:spacing w:val="5"/>
      <w:szCs w:val="22"/>
    </w:rPr>
  </w:style>
  <w:style w:type="paragraph" w:customStyle="1" w:styleId="RecipientName">
    <w:name w:val="Recipient Name"/>
    <w:basedOn w:val="Normal"/>
    <w:uiPriority w:val="4"/>
    <w:qFormat/>
    <w:rsid w:val="008236BC"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SenderName">
    <w:name w:val="Sender Name"/>
    <w:basedOn w:val="Normal"/>
    <w:uiPriority w:val="3"/>
    <w:qFormat/>
    <w:rsid w:val="008236BC"/>
    <w:pPr>
      <w:spacing w:after="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5"/>
    <w:qFormat/>
    <w:rsid w:val="008236B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Urban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59497A4BB24BB095849DCAB7D5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37DF-A506-4C52-A3BF-C8B5F17F81CF}"/>
      </w:docPartPr>
      <w:docPartBody>
        <w:p w:rsidR="00821FFB" w:rsidRDefault="002F66F2">
          <w:pPr>
            <w:pStyle w:val="6459497A4BB24BB095849DCAB7D5AA52"/>
          </w:pPr>
          <w:r>
            <w:rPr>
              <w:b/>
              <w:caps/>
              <w:spacing w:val="5"/>
            </w:rPr>
            <w:t>[Type the sender company name]</w:t>
          </w:r>
        </w:p>
      </w:docPartBody>
    </w:docPart>
    <w:docPart>
      <w:docPartPr>
        <w:name w:val="4705F78638C54EB58FE246A383A2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0798-479C-47F1-B9D2-EB09D32AF655}"/>
      </w:docPartPr>
      <w:docPartBody>
        <w:p w:rsidR="00821FFB" w:rsidRDefault="002F66F2">
          <w:pPr>
            <w:pStyle w:val="4705F78638C54EB58FE246A383A27B5C"/>
          </w:pPr>
          <w:r>
            <w:t>[Type the company address]</w:t>
          </w:r>
        </w:p>
      </w:docPartBody>
    </w:docPart>
    <w:docPart>
      <w:docPartPr>
        <w:name w:val="67A9FFD381CA4D5A9B27984F9B47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27E6-F153-482A-AD86-5A8A10CD3C05}"/>
      </w:docPartPr>
      <w:docPartBody>
        <w:p w:rsidR="00821FFB" w:rsidRDefault="002F66F2">
          <w:pPr>
            <w:pStyle w:val="67A9FFD381CA4D5A9B27984F9B471DC5"/>
          </w:pPr>
          <w:r>
            <w:t>[Type the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3AFD"/>
    <w:rsid w:val="002F66F2"/>
    <w:rsid w:val="0081135F"/>
    <w:rsid w:val="00821FFB"/>
    <w:rsid w:val="00853AFD"/>
    <w:rsid w:val="00B5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9497A4BB24BB095849DCAB7D5AA52">
    <w:name w:val="6459497A4BB24BB095849DCAB7D5AA52"/>
    <w:rsid w:val="00821FFB"/>
  </w:style>
  <w:style w:type="paragraph" w:customStyle="1" w:styleId="4705F78638C54EB58FE246A383A27B5C">
    <w:name w:val="4705F78638C54EB58FE246A383A27B5C"/>
    <w:rsid w:val="00821FFB"/>
  </w:style>
  <w:style w:type="paragraph" w:customStyle="1" w:styleId="67A9FFD381CA4D5A9B27984F9B471DC5">
    <w:name w:val="67A9FFD381CA4D5A9B27984F9B471DC5"/>
    <w:rsid w:val="00821FFB"/>
  </w:style>
  <w:style w:type="paragraph" w:customStyle="1" w:styleId="C06939FA05C443E883239806DF4DBEB1">
    <w:name w:val="C06939FA05C443E883239806DF4DBEB1"/>
    <w:rsid w:val="00821FFB"/>
  </w:style>
  <w:style w:type="paragraph" w:customStyle="1" w:styleId="E9525E543366421DAB2C64250136F3EF">
    <w:name w:val="E9525E543366421DAB2C64250136F3EF"/>
    <w:rsid w:val="00821FFB"/>
  </w:style>
  <w:style w:type="paragraph" w:customStyle="1" w:styleId="33D13482D3AD4B4EA17E030292F1ED85">
    <w:name w:val="33D13482D3AD4B4EA17E030292F1ED85"/>
    <w:rsid w:val="00821FFB"/>
  </w:style>
  <w:style w:type="paragraph" w:customStyle="1" w:styleId="027287BBA7A94428B843BB92A37B93A1">
    <w:name w:val="027287BBA7A94428B843BB92A37B93A1"/>
    <w:rsid w:val="00821FFB"/>
  </w:style>
  <w:style w:type="paragraph" w:customStyle="1" w:styleId="1DCE1678FAE341B8A7E6F374EFC6FC8F">
    <w:name w:val="1DCE1678FAE341B8A7E6F374EFC6FC8F"/>
    <w:rsid w:val="00821FFB"/>
  </w:style>
  <w:style w:type="paragraph" w:customStyle="1" w:styleId="131C6754CA0D4240ADE81708E0815533">
    <w:name w:val="131C6754CA0D4240ADE81708E0815533"/>
    <w:rsid w:val="00821FFB"/>
  </w:style>
  <w:style w:type="paragraph" w:customStyle="1" w:styleId="BFDB5D8E58BA4F37A5E64BCE9973F3A2">
    <w:name w:val="BFDB5D8E58BA4F37A5E64BCE9973F3A2"/>
    <w:rsid w:val="00821FFB"/>
  </w:style>
  <w:style w:type="paragraph" w:customStyle="1" w:styleId="73518B09FCA243FFB9A5B4B9C8C3573B">
    <w:name w:val="73518B09FCA243FFB9A5B4B9C8C3573B"/>
    <w:rsid w:val="00821FFB"/>
  </w:style>
  <w:style w:type="paragraph" w:customStyle="1" w:styleId="F95E2FFED3784B919E5377D7E1A2659E">
    <w:name w:val="F95E2FFED3784B919E5377D7E1A2659E"/>
    <w:rsid w:val="00821FFB"/>
  </w:style>
  <w:style w:type="paragraph" w:customStyle="1" w:styleId="F0D62AF76B8841AF8FD65B773742FAE3">
    <w:name w:val="F0D62AF76B8841AF8FD65B773742FAE3"/>
    <w:rsid w:val="00821FFB"/>
  </w:style>
  <w:style w:type="paragraph" w:customStyle="1" w:styleId="ED31EBC7E8C545DE9F07044EB9F48CB6">
    <w:name w:val="ED31EBC7E8C545DE9F07044EB9F48CB6"/>
    <w:rsid w:val="00821FFB"/>
  </w:style>
  <w:style w:type="paragraph" w:customStyle="1" w:styleId="A907BCF84EC142C3A1A73BA79100351E">
    <w:name w:val="A907BCF84EC142C3A1A73BA79100351E"/>
    <w:rsid w:val="00821FFB"/>
  </w:style>
  <w:style w:type="paragraph" w:customStyle="1" w:styleId="336EEA2CABB24118A7F08FECF2CED3CC">
    <w:name w:val="336EEA2CABB24118A7F08FECF2CED3CC"/>
    <w:rsid w:val="00821FFB"/>
  </w:style>
  <w:style w:type="paragraph" w:customStyle="1" w:styleId="A5B6315C2AD34D9AA21187BCF5B18960">
    <w:name w:val="A5B6315C2AD34D9AA21187BCF5B18960"/>
    <w:rsid w:val="00853AFD"/>
  </w:style>
  <w:style w:type="paragraph" w:customStyle="1" w:styleId="2E448F85331D410286C41E1A735F9D30">
    <w:name w:val="2E448F85331D410286C41E1A735F9D30"/>
    <w:rsid w:val="00853AFD"/>
  </w:style>
  <w:style w:type="paragraph" w:customStyle="1" w:styleId="B12A1437C73943B5827D03EC91B69165">
    <w:name w:val="B12A1437C73943B5827D03EC91B69165"/>
    <w:rsid w:val="00853AFD"/>
  </w:style>
  <w:style w:type="paragraph" w:customStyle="1" w:styleId="037707238EA544308C882E2509C39723">
    <w:name w:val="037707238EA544308C882E2509C39723"/>
    <w:rsid w:val="00853A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KEMENTERIAN PELAJARAN MALAYSIA,</CompanyAddress>
  <CompanyPhone>ARAS 2 , BLOK E11, KOMPLEKS E,</CompanyPhone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6FD03C-299C-4618-B887-689A3E3E77B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UrbanFax.Dotx</Template>
  <TotalTime>11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LEMBAGA PEPERIKSAAN,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2012-04-17T17:44:00Z</dcterms:created>
  <dcterms:modified xsi:type="dcterms:W3CDTF">2012-04-19T01:36:00Z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