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09"/>
        <w:gridCol w:w="3787"/>
      </w:tblGrid>
      <w:tr w:rsidR="008236BC">
        <w:trPr>
          <w:jc w:val="center"/>
        </w:trPr>
        <w:tc>
          <w:tcPr>
            <w:tcW w:w="3161" w:type="pct"/>
            <w:shd w:val="clear" w:color="auto" w:fill="000000" w:themeFill="text1"/>
          </w:tcPr>
          <w:p w:rsidR="008236BC" w:rsidRDefault="008236BC">
            <w:pPr>
              <w:rPr>
                <w:b/>
                <w:caps/>
                <w:spacing w:val="5"/>
                <w:sz w:val="8"/>
                <w:szCs w:val="8"/>
              </w:rPr>
            </w:pPr>
          </w:p>
        </w:tc>
        <w:tc>
          <w:tcPr>
            <w:tcW w:w="1839" w:type="pct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36BC" w:rsidRDefault="008236BC">
            <w:pPr>
              <w:rPr>
                <w:sz w:val="8"/>
                <w:szCs w:val="8"/>
              </w:rPr>
            </w:pPr>
          </w:p>
        </w:tc>
      </w:tr>
      <w:tr w:rsidR="008236BC">
        <w:trPr>
          <w:jc w:val="center"/>
        </w:trPr>
        <w:tc>
          <w:tcPr>
            <w:tcW w:w="3161" w:type="pct"/>
            <w:shd w:val="clear" w:color="auto" w:fill="auto"/>
          </w:tcPr>
          <w:p w:rsidR="008236BC" w:rsidRDefault="008236BC">
            <w:pPr>
              <w:rPr>
                <w:b/>
                <w:caps/>
                <w:spacing w:val="5"/>
                <w:sz w:val="8"/>
                <w:szCs w:val="8"/>
              </w:rPr>
            </w:pPr>
          </w:p>
        </w:tc>
        <w:tc>
          <w:tcPr>
            <w:tcW w:w="18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8236BC" w:rsidRDefault="008236BC">
            <w:pPr>
              <w:rPr>
                <w:sz w:val="6"/>
                <w:szCs w:val="6"/>
              </w:rPr>
            </w:pPr>
          </w:p>
        </w:tc>
      </w:tr>
      <w:tr w:rsidR="008236BC">
        <w:trPr>
          <w:jc w:val="center"/>
        </w:trPr>
        <w:tc>
          <w:tcPr>
            <w:tcW w:w="3161" w:type="pct"/>
            <w:shd w:val="clear" w:color="auto" w:fill="auto"/>
          </w:tcPr>
          <w:p w:rsidR="008236BC" w:rsidRDefault="008236BC">
            <w:pPr>
              <w:rPr>
                <w:b/>
                <w:caps/>
                <w:spacing w:val="5"/>
                <w:sz w:val="4"/>
                <w:szCs w:val="4"/>
              </w:rPr>
            </w:pPr>
          </w:p>
        </w:tc>
        <w:tc>
          <w:tcPr>
            <w:tcW w:w="1839" w:type="pct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8236BC" w:rsidRDefault="008236BC">
            <w:pPr>
              <w:rPr>
                <w:sz w:val="4"/>
                <w:szCs w:val="4"/>
              </w:rPr>
            </w:pPr>
          </w:p>
        </w:tc>
      </w:tr>
      <w:tr w:rsidR="008236BC">
        <w:trPr>
          <w:jc w:val="center"/>
        </w:trPr>
        <w:tc>
          <w:tcPr>
            <w:tcW w:w="3161" w:type="pct"/>
            <w:shd w:val="clear" w:color="auto" w:fill="auto"/>
          </w:tcPr>
          <w:p w:rsidR="008236BC" w:rsidRDefault="00DF1DE4" w:rsidP="00DF1DE4">
            <w:pPr>
              <w:rPr>
                <w:b/>
                <w:caps/>
                <w:spacing w:val="5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88988" cy="809625"/>
                  <wp:effectExtent l="19050" t="0" r="1662" b="0"/>
                  <wp:docPr id="2" name="Picture 0" descr="lpm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mlogo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49" cy="81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pct"/>
            <w:tcBorders>
              <w:top w:val="single" w:sz="4" w:space="0" w:color="FFFFFF" w:themeColor="background1"/>
            </w:tcBorders>
            <w:shd w:val="clear" w:color="auto" w:fill="auto"/>
          </w:tcPr>
          <w:p w:rsidR="008236BC" w:rsidRDefault="008236BC"/>
        </w:tc>
      </w:tr>
      <w:tr w:rsidR="008236BC">
        <w:trPr>
          <w:trHeight w:val="2055"/>
          <w:jc w:val="center"/>
        </w:trPr>
        <w:tc>
          <w:tcPr>
            <w:tcW w:w="3161" w:type="pct"/>
            <w:shd w:val="clear" w:color="auto" w:fill="auto"/>
          </w:tcPr>
          <w:sdt>
            <w:sdtPr>
              <w:rPr>
                <w:b/>
                <w:caps/>
                <w:spacing w:val="5"/>
              </w:rPr>
              <w:id w:val="160223437"/>
              <w:placeholder>
                <w:docPart w:val="6459497A4BB24BB095849DCAB7D5AA5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8236BC" w:rsidRDefault="000E2FF6">
                <w:pPr>
                  <w:rPr>
                    <w:b/>
                    <w:caps/>
                    <w:spacing w:val="5"/>
                  </w:rPr>
                </w:pPr>
                <w:r w:rsidRPr="000E2FF6">
                  <w:rPr>
                    <w:b/>
                    <w:caps/>
                    <w:spacing w:val="5"/>
                  </w:rPr>
                  <w:t>LEMBAGA PEPERIKSAAN</w:t>
                </w:r>
                <w:r>
                  <w:rPr>
                    <w:b/>
                    <w:caps/>
                    <w:spacing w:val="5"/>
                  </w:rPr>
                  <w:t>,</w:t>
                </w:r>
              </w:p>
            </w:sdtContent>
          </w:sdt>
          <w:p w:rsidR="008236BC" w:rsidRDefault="002F5F72">
            <w:sdt>
              <w:sdtPr>
                <w:id w:val="108565746"/>
                <w:placeholder>
                  <w:docPart w:val="4705F78638C54EB58FE246A383A27B5C"/>
                </w:placeholder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 w:rsidR="00DF1DE4" w:rsidRPr="00DF1DE4">
                  <w:t>KEMENTERIAN PELAJARAN MALAYSIA,</w:t>
                </w:r>
              </w:sdtContent>
            </w:sdt>
          </w:p>
          <w:p w:rsidR="008236BC" w:rsidRDefault="002F5F72">
            <w:sdt>
              <w:sdtPr>
                <w:id w:val="108565759"/>
                <w:placeholder>
                  <w:docPart w:val="67A9FFD381CA4D5A9B27984F9B471DC5"/>
                </w:placeholder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="00DF1DE4" w:rsidRPr="00DF1DE4">
                  <w:t>ARAS 2 , BLOK E11, KOMPLEKS E,</w:t>
                </w:r>
              </w:sdtContent>
            </w:sdt>
          </w:p>
          <w:p w:rsidR="008236BC" w:rsidRDefault="00DF1DE4">
            <w:pPr>
              <w:tabs>
                <w:tab w:val="left" w:pos="4923"/>
              </w:tabs>
            </w:pPr>
            <w:r w:rsidRPr="00DF1DE4">
              <w:t>PUSAT PENTADBIRAN KERAJAAN PERSEKUTUAN,</w:t>
            </w:r>
          </w:p>
          <w:p w:rsidR="00DF1DE4" w:rsidRDefault="00DF1DE4" w:rsidP="00DF1DE4">
            <w:pPr>
              <w:tabs>
                <w:tab w:val="left" w:pos="4923"/>
              </w:tabs>
            </w:pPr>
            <w:r w:rsidRPr="00DF1DE4">
              <w:t>62604, PUTRAJAYA, MALAYSIA.</w:t>
            </w:r>
          </w:p>
        </w:tc>
        <w:tc>
          <w:tcPr>
            <w:tcW w:w="1839" w:type="pct"/>
            <w:shd w:val="clear" w:color="auto" w:fill="auto"/>
            <w:tcMar>
              <w:left w:w="0" w:type="dxa"/>
              <w:right w:w="115" w:type="dxa"/>
            </w:tcMar>
          </w:tcPr>
          <w:p w:rsidR="008236BC" w:rsidRPr="000E2FF6" w:rsidRDefault="005A685C">
            <w:pPr>
              <w:rPr>
                <w:rFonts w:asciiTheme="majorHAnsi" w:hAnsiTheme="majorHAnsi"/>
                <w:sz w:val="100"/>
                <w:szCs w:val="100"/>
              </w:rPr>
            </w:pPr>
            <w:r>
              <w:rPr>
                <w:sz w:val="100"/>
                <w:szCs w:val="100"/>
              </w:rPr>
              <w:t>B1</w:t>
            </w:r>
            <w:r w:rsidR="00FE52A0">
              <w:rPr>
                <w:sz w:val="100"/>
                <w:szCs w:val="100"/>
              </w:rPr>
              <w:t>D3</w:t>
            </w:r>
            <w:r w:rsidR="007B65C6" w:rsidRPr="000E2FF6">
              <w:rPr>
                <w:sz w:val="100"/>
                <w:szCs w:val="100"/>
              </w:rPr>
              <w:t>E</w:t>
            </w:r>
            <w:r w:rsidR="00506E73">
              <w:rPr>
                <w:sz w:val="100"/>
                <w:szCs w:val="100"/>
              </w:rPr>
              <w:t>2</w:t>
            </w:r>
            <w:r w:rsidR="00135FC4" w:rsidRPr="000E2FF6">
              <w:rPr>
                <w:b/>
                <w:caps/>
                <w:spacing w:val="5"/>
                <w:sz w:val="100"/>
                <w:szCs w:val="100"/>
              </w:rPr>
              <w:t xml:space="preserve"> </w:t>
            </w:r>
          </w:p>
          <w:p w:rsidR="008236BC" w:rsidRDefault="008236BC">
            <w:pPr>
              <w:rPr>
                <w:rFonts w:asciiTheme="majorHAnsi" w:hAnsiTheme="majorHAnsi"/>
              </w:rPr>
            </w:pPr>
          </w:p>
        </w:tc>
      </w:tr>
    </w:tbl>
    <w:p w:rsidR="00DF1DE4" w:rsidRPr="00DF1DE4" w:rsidRDefault="00DF1DE4" w:rsidP="00DF1DE4">
      <w:pPr>
        <w:spacing w:after="0" w:line="240" w:lineRule="auto"/>
        <w:jc w:val="center"/>
        <w:rPr>
          <w:b/>
          <w:sz w:val="22"/>
          <w:szCs w:val="22"/>
        </w:rPr>
      </w:pPr>
      <w:r w:rsidRPr="00DF1DE4">
        <w:rPr>
          <w:b/>
          <w:sz w:val="22"/>
          <w:szCs w:val="22"/>
        </w:rPr>
        <w:t>PENTAKSIRAN BERASASKAN SEKOLAH</w:t>
      </w:r>
    </w:p>
    <w:p w:rsidR="008236BC" w:rsidRDefault="00DF1DE4" w:rsidP="00DF1DE4">
      <w:pPr>
        <w:spacing w:after="0" w:line="240" w:lineRule="auto"/>
        <w:jc w:val="center"/>
        <w:rPr>
          <w:b/>
          <w:sz w:val="22"/>
          <w:szCs w:val="22"/>
        </w:rPr>
      </w:pPr>
      <w:r w:rsidRPr="00DF1DE4">
        <w:rPr>
          <w:b/>
          <w:sz w:val="22"/>
          <w:szCs w:val="22"/>
        </w:rPr>
        <w:t>PENDIDIKAN JASMANI TAHUN 3</w:t>
      </w:r>
    </w:p>
    <w:p w:rsidR="00DF1DE4" w:rsidRDefault="00DF1DE4" w:rsidP="00DF1DE4">
      <w:pPr>
        <w:spacing w:after="0" w:line="240" w:lineRule="auto"/>
        <w:jc w:val="center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7"/>
        <w:gridCol w:w="6499"/>
      </w:tblGrid>
      <w:tr w:rsidR="008236BC" w:rsidTr="004F4492">
        <w:trPr>
          <w:trHeight w:val="364"/>
          <w:jc w:val="center"/>
        </w:trPr>
        <w:tc>
          <w:tcPr>
            <w:tcW w:w="1844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8236BC" w:rsidRPr="004F4492" w:rsidRDefault="00A11375" w:rsidP="00DF1DE4">
            <w:r>
              <w:t>BAND</w:t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3156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/>
          <w:p w:rsidR="008236BC" w:rsidRDefault="005A685C">
            <w:r>
              <w:t>BAND 1</w:t>
            </w:r>
          </w:p>
          <w:p w:rsidR="00A11375" w:rsidRPr="004F4492" w:rsidRDefault="005A685C" w:rsidP="005A685C">
            <w:r w:rsidRPr="005A685C">
              <w:t>Tahu</w:t>
            </w:r>
            <w:r w:rsidR="001C5188">
              <w:t>.</w:t>
            </w:r>
            <w:r w:rsidRPr="005A685C">
              <w:t xml:space="preserve"> 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Pr="004F4492" w:rsidRDefault="005A685C" w:rsidP="00CC4E49">
            <w:r>
              <w:rPr>
                <w:rStyle w:val="CategoryChar"/>
              </w:rPr>
              <w:t>STANDARD KANDUNGAN</w:t>
            </w:r>
            <w:r w:rsidR="00A11375" w:rsidRPr="004F4492">
              <w:rPr>
                <w:rStyle w:val="CategoryChar"/>
              </w:rPr>
              <w:t xml:space="preserve"> </w:t>
            </w:r>
            <w:r w:rsidR="00A11375" w:rsidRPr="004F4492">
              <w:rPr>
                <w:rStyle w:val="CategoryChar"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194043" w:rsidRDefault="00194043" w:rsidP="00194043">
            <w:pPr>
              <w:rPr>
                <w:rStyle w:val="CategoryChar"/>
              </w:rPr>
            </w:pPr>
          </w:p>
          <w:p w:rsidR="00506E73" w:rsidRDefault="00506E73" w:rsidP="00506E73">
            <w:r>
              <w:t>1.10</w:t>
            </w:r>
          </w:p>
          <w:p w:rsidR="00A11375" w:rsidRPr="004F4492" w:rsidRDefault="00506E73" w:rsidP="00506E73">
            <w:r>
              <w:t>Berkebolehan melakukan kemahiran asas lompatan dengan lakuan yang betul.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CC4E49">
            <w:pPr>
              <w:rPr>
                <w:caps/>
              </w:rPr>
            </w:pPr>
            <w:r>
              <w:rPr>
                <w:caps/>
              </w:rPr>
              <w:t>STANDARD PRESTASI</w:t>
            </w:r>
            <w:r>
              <w:rPr>
                <w:caps/>
              </w:rPr>
              <w:tab/>
            </w:r>
            <w:r>
              <w:rPr>
                <w:caps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CC4E49"/>
          <w:p w:rsidR="00506E73" w:rsidRDefault="00506E73" w:rsidP="00506E73">
            <w:r>
              <w:t>B1</w:t>
            </w:r>
          </w:p>
          <w:p w:rsidR="00A11375" w:rsidRPr="004F4492" w:rsidRDefault="00506E73" w:rsidP="00506E73">
            <w:r>
              <w:t>Tahu melakukan kemahiran pergerakan dan aktiviti fizikal</w:t>
            </w:r>
            <w:r w:rsidR="001C5188">
              <w:t>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>
            <w:r>
              <w:rPr>
                <w:rStyle w:val="CategoryChar"/>
              </w:rPr>
              <w:t>deskriptor</w:t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/>
          <w:p w:rsidR="00086C06" w:rsidRDefault="00086C06" w:rsidP="00086C06">
            <w:r>
              <w:t>B1D3</w:t>
            </w:r>
          </w:p>
          <w:p w:rsidR="00A11375" w:rsidRDefault="00086C06" w:rsidP="00086C06">
            <w:r>
              <w:t>Melakukan kemahiran asas olahraga</w:t>
            </w:r>
            <w:r w:rsidR="001C5188">
              <w:t>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>
            <w:r>
              <w:rPr>
                <w:rStyle w:val="CategoryChar"/>
              </w:rPr>
              <w:t>evidence</w:t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>
            <w:pPr>
              <w:rPr>
                <w:rStyle w:val="CategoryChar"/>
              </w:rPr>
            </w:pPr>
          </w:p>
          <w:p w:rsidR="00086C06" w:rsidRPr="00086C06" w:rsidRDefault="00086C06" w:rsidP="00086C06">
            <w:pPr>
              <w:rPr>
                <w:rStyle w:val="CategoryChar"/>
                <w:caps w:val="0"/>
              </w:rPr>
            </w:pPr>
            <w:r w:rsidRPr="00086C06">
              <w:rPr>
                <w:rStyle w:val="CategoryChar"/>
                <w:caps w:val="0"/>
              </w:rPr>
              <w:t>B1D3E2</w:t>
            </w:r>
          </w:p>
          <w:p w:rsidR="00086C06" w:rsidRPr="00086C06" w:rsidRDefault="00086C06" w:rsidP="00086C06">
            <w:pPr>
              <w:rPr>
                <w:rStyle w:val="CategoryChar"/>
                <w:caps w:val="0"/>
              </w:rPr>
            </w:pPr>
            <w:r w:rsidRPr="00086C06">
              <w:rPr>
                <w:rStyle w:val="CategoryChar"/>
                <w:caps w:val="0"/>
              </w:rPr>
              <w:t>Melompat menggunakan sebelah kaki dan mendarat dengan kaki yang berbeza.</w:t>
            </w:r>
          </w:p>
          <w:p w:rsidR="00A11375" w:rsidRDefault="00086C06" w:rsidP="00086C06">
            <w:r w:rsidRPr="00086C06">
              <w:rPr>
                <w:rStyle w:val="CategoryChar"/>
                <w:caps w:val="0"/>
              </w:rPr>
              <w:t>1.10.3</w:t>
            </w:r>
          </w:p>
        </w:tc>
      </w:tr>
    </w:tbl>
    <w:p w:rsidR="004F4492" w:rsidRDefault="004F4492">
      <w:pPr>
        <w:rPr>
          <w:b/>
          <w:sz w:val="22"/>
          <w:szCs w:val="22"/>
        </w:rPr>
      </w:pPr>
    </w:p>
    <w:p w:rsidR="005A685C" w:rsidRDefault="005A685C">
      <w:pPr>
        <w:rPr>
          <w:b/>
          <w:sz w:val="22"/>
          <w:szCs w:val="22"/>
        </w:rPr>
      </w:pPr>
    </w:p>
    <w:p w:rsidR="005A685C" w:rsidRDefault="005A685C">
      <w:pPr>
        <w:rPr>
          <w:b/>
          <w:sz w:val="22"/>
          <w:szCs w:val="22"/>
        </w:rPr>
      </w:pPr>
    </w:p>
    <w:p w:rsidR="005A685C" w:rsidRDefault="005A685C">
      <w:pPr>
        <w:rPr>
          <w:b/>
          <w:sz w:val="22"/>
          <w:szCs w:val="22"/>
        </w:rPr>
      </w:pPr>
    </w:p>
    <w:p w:rsidR="005A685C" w:rsidRDefault="005A685C">
      <w:pPr>
        <w:rPr>
          <w:b/>
          <w:sz w:val="22"/>
          <w:szCs w:val="22"/>
        </w:rPr>
      </w:pPr>
    </w:p>
    <w:p w:rsidR="005A685C" w:rsidRDefault="005A685C">
      <w:pPr>
        <w:rPr>
          <w:b/>
          <w:sz w:val="22"/>
          <w:szCs w:val="22"/>
        </w:rPr>
      </w:pPr>
    </w:p>
    <w:p w:rsidR="005A685C" w:rsidRDefault="005A685C">
      <w:pPr>
        <w:rPr>
          <w:b/>
          <w:sz w:val="22"/>
          <w:szCs w:val="22"/>
        </w:rPr>
      </w:pPr>
    </w:p>
    <w:p w:rsidR="005A685C" w:rsidRDefault="005A685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236BC" w:rsidRDefault="004F449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ARAHAN</w:t>
      </w:r>
      <w:r w:rsidRPr="004F4492">
        <w:rPr>
          <w:b/>
          <w:sz w:val="22"/>
          <w:szCs w:val="22"/>
        </w:rPr>
        <w:t>:</w:t>
      </w:r>
    </w:p>
    <w:p w:rsidR="00E35629" w:rsidRDefault="005A685C" w:rsidP="005A685C">
      <w:pPr>
        <w:pStyle w:val="ListParagraph"/>
        <w:numPr>
          <w:ilvl w:val="0"/>
          <w:numId w:val="4"/>
        </w:numPr>
        <w:spacing w:after="0"/>
        <w:rPr>
          <w:rFonts w:ascii="Georgia" w:eastAsia="Georgia" w:hAnsi="Georgia" w:cs="Arial"/>
          <w:szCs w:val="20"/>
          <w:lang w:val="sv-SE"/>
        </w:rPr>
      </w:pPr>
      <w:r w:rsidRPr="00E35629">
        <w:rPr>
          <w:rFonts w:ascii="Georgia" w:eastAsia="Georgia" w:hAnsi="Georgia" w:cs="Arial"/>
          <w:szCs w:val="20"/>
          <w:lang w:val="sv-SE"/>
        </w:rPr>
        <w:t xml:space="preserve">Murid </w:t>
      </w:r>
      <w:r w:rsidR="00086C06">
        <w:rPr>
          <w:rStyle w:val="CategoryChar"/>
          <w:caps w:val="0"/>
        </w:rPr>
        <w:t>m</w:t>
      </w:r>
      <w:r w:rsidR="00086C06" w:rsidRPr="00086C06">
        <w:rPr>
          <w:rStyle w:val="CategoryChar"/>
          <w:caps w:val="0"/>
        </w:rPr>
        <w:t>elompat menggunakan sebelah kaki dan mendarat dengan kaki yang berbeza</w:t>
      </w:r>
      <w:r w:rsidR="001C5188">
        <w:rPr>
          <w:rStyle w:val="CategoryChar"/>
          <w:caps w:val="0"/>
        </w:rPr>
        <w:t>.</w:t>
      </w:r>
    </w:p>
    <w:p w:rsidR="005A685C" w:rsidRPr="00E35629" w:rsidRDefault="005A685C" w:rsidP="005A685C">
      <w:pPr>
        <w:pStyle w:val="ListParagraph"/>
        <w:numPr>
          <w:ilvl w:val="0"/>
          <w:numId w:val="4"/>
        </w:numPr>
        <w:spacing w:after="0"/>
        <w:rPr>
          <w:rFonts w:ascii="Georgia" w:eastAsia="Georgia" w:hAnsi="Georgia" w:cs="Arial"/>
          <w:szCs w:val="20"/>
          <w:lang w:val="sv-SE"/>
        </w:rPr>
      </w:pPr>
      <w:r w:rsidRPr="00E35629">
        <w:rPr>
          <w:rFonts w:ascii="Georgia" w:eastAsia="Georgia" w:hAnsi="Georgia" w:cs="Arial"/>
          <w:szCs w:val="20"/>
          <w:lang w:val="sv-SE"/>
        </w:rPr>
        <w:t>Tanda (</w:t>
      </w:r>
      <w:r>
        <w:rPr>
          <w:rFonts w:ascii="Georgia" w:eastAsia="Georgia" w:hAnsi="Georgia" w:cs="Georgia"/>
          <w:szCs w:val="20"/>
          <w:lang w:val="sv-SE"/>
        </w:rPr>
        <w:sym w:font="Wingdings 2" w:char="F050"/>
      </w:r>
      <w:r w:rsidRPr="00E35629">
        <w:rPr>
          <w:rFonts w:ascii="Georgia" w:eastAsia="Georgia" w:hAnsi="Georgia" w:cs="Georgia"/>
          <w:szCs w:val="20"/>
          <w:lang w:val="sv-SE"/>
        </w:rPr>
        <w:t>) jika menguasai.</w:t>
      </w:r>
    </w:p>
    <w:p w:rsidR="005A685C" w:rsidRPr="005A685C" w:rsidRDefault="005A685C" w:rsidP="005A685C">
      <w:pPr>
        <w:pStyle w:val="ListParagraph"/>
        <w:spacing w:after="0"/>
        <w:rPr>
          <w:rFonts w:ascii="Georgia" w:eastAsia="Georgia" w:hAnsi="Georgia" w:cs="Arial"/>
          <w:szCs w:val="20"/>
          <w:lang w:val="sv-SE"/>
        </w:rPr>
      </w:pPr>
    </w:p>
    <w:tbl>
      <w:tblPr>
        <w:tblStyle w:val="TableGrid"/>
        <w:tblW w:w="9977" w:type="dxa"/>
        <w:tblLook w:val="04A0"/>
      </w:tblPr>
      <w:tblGrid>
        <w:gridCol w:w="594"/>
        <w:gridCol w:w="4082"/>
        <w:gridCol w:w="1844"/>
        <w:gridCol w:w="3457"/>
      </w:tblGrid>
      <w:tr w:rsidR="00086C06" w:rsidTr="001C5188">
        <w:trPr>
          <w:trHeight w:val="1543"/>
        </w:trPr>
        <w:tc>
          <w:tcPr>
            <w:tcW w:w="59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086C06" w:rsidRPr="00962AD5" w:rsidRDefault="00086C06" w:rsidP="00962AD5">
            <w:pPr>
              <w:spacing w:after="60"/>
              <w:jc w:val="center"/>
              <w:rPr>
                <w:b/>
                <w:szCs w:val="20"/>
              </w:rPr>
            </w:pPr>
            <w:r w:rsidRPr="00962AD5">
              <w:rPr>
                <w:b/>
                <w:szCs w:val="20"/>
              </w:rPr>
              <w:t>BIL</w:t>
            </w:r>
          </w:p>
          <w:p w:rsidR="00086C06" w:rsidRPr="00962AD5" w:rsidRDefault="00086C06" w:rsidP="00962AD5">
            <w:pPr>
              <w:spacing w:after="60"/>
              <w:jc w:val="center"/>
              <w:rPr>
                <w:b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86C06" w:rsidRPr="00962AD5" w:rsidRDefault="00086C06" w:rsidP="00962AD5">
            <w:pPr>
              <w:spacing w:after="60"/>
              <w:jc w:val="center"/>
              <w:rPr>
                <w:b/>
                <w:szCs w:val="20"/>
              </w:rPr>
            </w:pPr>
            <w:r w:rsidRPr="00962AD5">
              <w:rPr>
                <w:b/>
                <w:szCs w:val="20"/>
              </w:rPr>
              <w:t>NAMA MURID</w:t>
            </w:r>
          </w:p>
        </w:tc>
        <w:tc>
          <w:tcPr>
            <w:tcW w:w="1844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86C06" w:rsidRPr="00FE52A0" w:rsidRDefault="00086C06" w:rsidP="00962AD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86C06">
              <w:rPr>
                <w:b/>
                <w:sz w:val="18"/>
                <w:szCs w:val="18"/>
              </w:rPr>
              <w:t>MELOMPAT MENGGUNAKAN SEBELAH KAKI DAN MENDARAT DENGAN KAKI YANG BERBEZA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86C06" w:rsidRPr="00962AD5" w:rsidRDefault="00086C06" w:rsidP="00962AD5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CATATAN</w:t>
            </w:r>
          </w:p>
        </w:tc>
      </w:tr>
      <w:tr w:rsidR="001C5188" w:rsidTr="001C5188">
        <w:trPr>
          <w:trHeight w:val="406"/>
        </w:trPr>
        <w:tc>
          <w:tcPr>
            <w:tcW w:w="594" w:type="dxa"/>
            <w:vAlign w:val="center"/>
          </w:tcPr>
          <w:p w:rsidR="001C5188" w:rsidRDefault="001C5188" w:rsidP="005C20B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vAlign w:val="center"/>
          </w:tcPr>
          <w:p w:rsidR="001C5188" w:rsidRDefault="001C5188" w:rsidP="005C20B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MOHAMAD AZIM BIN MOHAMAD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88" w:rsidRDefault="001C5188" w:rsidP="001C5188">
            <w:pPr>
              <w:jc w:val="center"/>
            </w:pPr>
            <w:r w:rsidRPr="00402FA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FA2">
              <w:rPr>
                <w:sz w:val="22"/>
              </w:rPr>
              <w:instrText xml:space="preserve"> FORMCHECKBOX </w:instrText>
            </w:r>
            <w:r w:rsidRPr="00402FA2">
              <w:rPr>
                <w:sz w:val="22"/>
              </w:rPr>
            </w:r>
            <w:r w:rsidRPr="00402FA2">
              <w:rPr>
                <w:sz w:val="22"/>
              </w:rPr>
              <w:fldChar w:fldCharType="end"/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88" w:rsidRDefault="001C5188" w:rsidP="0049787D">
            <w:pPr>
              <w:jc w:val="center"/>
            </w:pPr>
          </w:p>
        </w:tc>
      </w:tr>
      <w:tr w:rsidR="001C5188" w:rsidTr="001C5188">
        <w:trPr>
          <w:trHeight w:val="421"/>
        </w:trPr>
        <w:tc>
          <w:tcPr>
            <w:tcW w:w="594" w:type="dxa"/>
            <w:vAlign w:val="center"/>
          </w:tcPr>
          <w:p w:rsidR="001C5188" w:rsidRDefault="001C5188" w:rsidP="005C20B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vAlign w:val="center"/>
          </w:tcPr>
          <w:p w:rsidR="001C5188" w:rsidRDefault="001C5188" w:rsidP="005C20B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BOHARI BIN SANIP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88" w:rsidRDefault="001C5188" w:rsidP="001C5188">
            <w:pPr>
              <w:jc w:val="center"/>
            </w:pPr>
            <w:r w:rsidRPr="00402FA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FA2">
              <w:rPr>
                <w:sz w:val="22"/>
              </w:rPr>
              <w:instrText xml:space="preserve"> FORMCHECKBOX </w:instrText>
            </w:r>
            <w:r w:rsidRPr="00402FA2">
              <w:rPr>
                <w:sz w:val="22"/>
              </w:rPr>
            </w:r>
            <w:r w:rsidRPr="00402FA2">
              <w:rPr>
                <w:sz w:val="22"/>
              </w:rPr>
              <w:fldChar w:fldCharType="end"/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88" w:rsidRDefault="001C5188" w:rsidP="0049787D">
            <w:pPr>
              <w:jc w:val="center"/>
            </w:pPr>
          </w:p>
        </w:tc>
      </w:tr>
      <w:tr w:rsidR="001C5188" w:rsidTr="001C5188">
        <w:trPr>
          <w:trHeight w:val="421"/>
        </w:trPr>
        <w:tc>
          <w:tcPr>
            <w:tcW w:w="594" w:type="dxa"/>
            <w:vAlign w:val="center"/>
          </w:tcPr>
          <w:p w:rsidR="001C5188" w:rsidRDefault="001C5188" w:rsidP="005C20B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vAlign w:val="center"/>
          </w:tcPr>
          <w:p w:rsidR="001C5188" w:rsidRDefault="001C5188" w:rsidP="005C20B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HAMIZON BIN HAMID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88" w:rsidRDefault="001C5188" w:rsidP="001C5188">
            <w:pPr>
              <w:jc w:val="center"/>
            </w:pPr>
            <w:r w:rsidRPr="00402FA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FA2">
              <w:rPr>
                <w:sz w:val="22"/>
              </w:rPr>
              <w:instrText xml:space="preserve"> FORMCHECKBOX </w:instrText>
            </w:r>
            <w:r w:rsidRPr="00402FA2">
              <w:rPr>
                <w:sz w:val="22"/>
              </w:rPr>
            </w:r>
            <w:r w:rsidRPr="00402FA2">
              <w:rPr>
                <w:sz w:val="22"/>
              </w:rPr>
              <w:fldChar w:fldCharType="end"/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88" w:rsidRDefault="001C5188" w:rsidP="0049787D">
            <w:pPr>
              <w:jc w:val="center"/>
            </w:pPr>
          </w:p>
        </w:tc>
      </w:tr>
      <w:tr w:rsidR="001C5188" w:rsidTr="001C5188">
        <w:trPr>
          <w:trHeight w:val="436"/>
        </w:trPr>
        <w:tc>
          <w:tcPr>
            <w:tcW w:w="594" w:type="dxa"/>
            <w:vAlign w:val="center"/>
          </w:tcPr>
          <w:p w:rsidR="001C5188" w:rsidRDefault="001C5188" w:rsidP="005C20B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vAlign w:val="center"/>
          </w:tcPr>
          <w:p w:rsidR="001C5188" w:rsidRDefault="001C5188" w:rsidP="005C20B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FAZILAH BINTI ISMAIL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88" w:rsidRDefault="001C5188" w:rsidP="001C5188">
            <w:pPr>
              <w:jc w:val="center"/>
            </w:pPr>
            <w:r w:rsidRPr="00402FA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FA2">
              <w:rPr>
                <w:sz w:val="22"/>
              </w:rPr>
              <w:instrText xml:space="preserve"> FORMCHECKBOX </w:instrText>
            </w:r>
            <w:r w:rsidRPr="00402FA2">
              <w:rPr>
                <w:sz w:val="22"/>
              </w:rPr>
            </w:r>
            <w:r w:rsidRPr="00402FA2">
              <w:rPr>
                <w:sz w:val="22"/>
              </w:rPr>
              <w:fldChar w:fldCharType="end"/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88" w:rsidRDefault="001C5188" w:rsidP="0049787D">
            <w:pPr>
              <w:jc w:val="center"/>
            </w:pPr>
          </w:p>
        </w:tc>
      </w:tr>
      <w:tr w:rsidR="001C5188" w:rsidTr="001C5188">
        <w:trPr>
          <w:trHeight w:val="421"/>
        </w:trPr>
        <w:tc>
          <w:tcPr>
            <w:tcW w:w="594" w:type="dxa"/>
            <w:vAlign w:val="center"/>
          </w:tcPr>
          <w:p w:rsidR="001C5188" w:rsidRDefault="001C5188" w:rsidP="005C20B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vAlign w:val="center"/>
          </w:tcPr>
          <w:p w:rsidR="001C5188" w:rsidRDefault="001C5188" w:rsidP="005C20B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NOOR ASHIKIN BINTI ABU BAKAR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88" w:rsidRDefault="001C5188" w:rsidP="001C5188">
            <w:pPr>
              <w:jc w:val="center"/>
            </w:pPr>
            <w:r w:rsidRPr="00402FA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FA2">
              <w:rPr>
                <w:sz w:val="22"/>
              </w:rPr>
              <w:instrText xml:space="preserve"> FORMCHECKBOX </w:instrText>
            </w:r>
            <w:r w:rsidRPr="00402FA2">
              <w:rPr>
                <w:sz w:val="22"/>
              </w:rPr>
            </w:r>
            <w:r w:rsidRPr="00402FA2">
              <w:rPr>
                <w:sz w:val="22"/>
              </w:rPr>
              <w:fldChar w:fldCharType="end"/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88" w:rsidRDefault="001C5188" w:rsidP="0049787D">
            <w:pPr>
              <w:jc w:val="center"/>
            </w:pPr>
          </w:p>
        </w:tc>
      </w:tr>
      <w:tr w:rsidR="001C5188" w:rsidTr="001C5188">
        <w:trPr>
          <w:trHeight w:val="421"/>
        </w:trPr>
        <w:tc>
          <w:tcPr>
            <w:tcW w:w="594" w:type="dxa"/>
            <w:vAlign w:val="center"/>
          </w:tcPr>
          <w:p w:rsidR="001C5188" w:rsidRDefault="001C5188" w:rsidP="005C20B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vAlign w:val="center"/>
          </w:tcPr>
          <w:p w:rsidR="001C5188" w:rsidRDefault="001C5188" w:rsidP="005C20B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SHAHRIFUDDIN BIN SAFAR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88" w:rsidRDefault="001C5188" w:rsidP="001C5188">
            <w:pPr>
              <w:jc w:val="center"/>
            </w:pPr>
            <w:r w:rsidRPr="00402FA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FA2">
              <w:rPr>
                <w:sz w:val="22"/>
              </w:rPr>
              <w:instrText xml:space="preserve"> FORMCHECKBOX </w:instrText>
            </w:r>
            <w:r w:rsidRPr="00402FA2">
              <w:rPr>
                <w:sz w:val="22"/>
              </w:rPr>
            </w:r>
            <w:r w:rsidRPr="00402FA2">
              <w:rPr>
                <w:sz w:val="22"/>
              </w:rPr>
              <w:fldChar w:fldCharType="end"/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88" w:rsidRDefault="001C5188" w:rsidP="0049787D">
            <w:pPr>
              <w:jc w:val="center"/>
            </w:pPr>
          </w:p>
        </w:tc>
      </w:tr>
      <w:tr w:rsidR="001C5188" w:rsidTr="001C5188">
        <w:trPr>
          <w:trHeight w:val="436"/>
        </w:trPr>
        <w:tc>
          <w:tcPr>
            <w:tcW w:w="594" w:type="dxa"/>
            <w:vAlign w:val="center"/>
          </w:tcPr>
          <w:p w:rsidR="001C5188" w:rsidRDefault="001C5188" w:rsidP="005C20B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vAlign w:val="center"/>
          </w:tcPr>
          <w:p w:rsidR="001C5188" w:rsidRDefault="001C5188" w:rsidP="005C20B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MOHD KHAIRONI BIN MOHD KHOTAIB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88" w:rsidRDefault="001C5188" w:rsidP="001C5188">
            <w:pPr>
              <w:jc w:val="center"/>
            </w:pPr>
            <w:r w:rsidRPr="00402FA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FA2">
              <w:rPr>
                <w:sz w:val="22"/>
              </w:rPr>
              <w:instrText xml:space="preserve"> FORMCHECKBOX </w:instrText>
            </w:r>
            <w:r w:rsidRPr="00402FA2">
              <w:rPr>
                <w:sz w:val="22"/>
              </w:rPr>
            </w:r>
            <w:r w:rsidRPr="00402FA2">
              <w:rPr>
                <w:sz w:val="22"/>
              </w:rPr>
              <w:fldChar w:fldCharType="end"/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88" w:rsidRDefault="001C5188" w:rsidP="0049787D">
            <w:pPr>
              <w:jc w:val="center"/>
            </w:pPr>
          </w:p>
        </w:tc>
      </w:tr>
    </w:tbl>
    <w:p w:rsidR="008236BC" w:rsidRDefault="008236BC"/>
    <w:sectPr w:rsidR="008236BC" w:rsidSect="00FE4591">
      <w:footerReference w:type="even" r:id="rId11"/>
      <w:footerReference w:type="defaul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1B" w:rsidRDefault="0000211B">
      <w:pPr>
        <w:spacing w:after="0" w:line="240" w:lineRule="auto"/>
      </w:pPr>
      <w:r>
        <w:separator/>
      </w:r>
    </w:p>
  </w:endnote>
  <w:endnote w:type="continuationSeparator" w:id="0">
    <w:p w:rsidR="0000211B" w:rsidRDefault="0000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88" w:rsidRPr="00B6049C" w:rsidRDefault="001C5188" w:rsidP="001C5188">
    <w:pPr>
      <w:pStyle w:val="Footer"/>
      <w:pBdr>
        <w:top w:val="single" w:sz="4" w:space="1" w:color="000000" w:themeColor="text1"/>
      </w:pBdr>
      <w:rPr>
        <w:szCs w:val="20"/>
      </w:rPr>
    </w:pPr>
    <w:r>
      <w:rPr>
        <w:szCs w:val="20"/>
      </w:rPr>
      <w:t>T</w:t>
    </w:r>
    <w:r w:rsidRPr="00B6049C">
      <w:rPr>
        <w:szCs w:val="20"/>
      </w:rPr>
      <w:t>andatangan</w:t>
    </w:r>
    <w:r>
      <w:rPr>
        <w:szCs w:val="20"/>
      </w:rPr>
      <w:t xml:space="preserve"> Pentaksir</w:t>
    </w:r>
    <w:r w:rsidRPr="00B6049C">
      <w:rPr>
        <w:szCs w:val="20"/>
      </w:rPr>
      <w:t>:</w:t>
    </w:r>
  </w:p>
  <w:p w:rsidR="001C5188" w:rsidRPr="00B6049C" w:rsidRDefault="001C5188" w:rsidP="001C5188">
    <w:pPr>
      <w:pStyle w:val="Footer"/>
      <w:rPr>
        <w:szCs w:val="20"/>
      </w:rPr>
    </w:pPr>
  </w:p>
  <w:p w:rsidR="001C5188" w:rsidRPr="00B6049C" w:rsidRDefault="001C5188" w:rsidP="001C5188">
    <w:pPr>
      <w:pStyle w:val="Footer"/>
      <w:rPr>
        <w:szCs w:val="20"/>
      </w:rPr>
    </w:pPr>
    <w:r w:rsidRPr="00B6049C">
      <w:rPr>
        <w:szCs w:val="20"/>
      </w:rPr>
      <w:t>………………………………………………………</w:t>
    </w:r>
  </w:p>
  <w:p w:rsidR="001C5188" w:rsidRPr="00B6049C" w:rsidRDefault="001C5188" w:rsidP="001C5188">
    <w:pPr>
      <w:pStyle w:val="Footer"/>
      <w:tabs>
        <w:tab w:val="left" w:pos="1440"/>
      </w:tabs>
      <w:rPr>
        <w:szCs w:val="20"/>
      </w:rPr>
    </w:pPr>
    <w:r w:rsidRPr="00B6049C">
      <w:rPr>
        <w:szCs w:val="20"/>
      </w:rPr>
      <w:t xml:space="preserve">Nama Guru </w:t>
    </w:r>
    <w:r w:rsidRPr="00B6049C">
      <w:rPr>
        <w:szCs w:val="20"/>
      </w:rPr>
      <w:tab/>
      <w:t>:</w:t>
    </w:r>
  </w:p>
  <w:p w:rsidR="008236BC" w:rsidRPr="001C5188" w:rsidRDefault="001C5188" w:rsidP="001C5188">
    <w:pPr>
      <w:pStyle w:val="Footer"/>
      <w:tabs>
        <w:tab w:val="clear" w:pos="4680"/>
        <w:tab w:val="left" w:pos="1440"/>
      </w:tabs>
      <w:rPr>
        <w:szCs w:val="20"/>
      </w:rPr>
    </w:pPr>
    <w:r w:rsidRPr="00B6049C">
      <w:rPr>
        <w:szCs w:val="20"/>
      </w:rPr>
      <w:t xml:space="preserve">Tarikh          </w:t>
    </w:r>
    <w:r w:rsidRPr="00B6049C">
      <w:rPr>
        <w:szCs w:val="20"/>
      </w:rPr>
      <w:tab/>
      <w:t>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BC" w:rsidRDefault="002F5F72">
    <w:pPr>
      <w:jc w:val="right"/>
    </w:pPr>
    <w:fldSimple w:instr=" PAGE   \* MERGEFORMAT ">
      <w:r w:rsidR="00135FC4">
        <w:rPr>
          <w:noProof/>
        </w:rPr>
        <w:t>3</w:t>
      </w:r>
    </w:fldSimple>
    <w:r w:rsidR="00135FC4">
      <w:t xml:space="preserve"> </w:t>
    </w:r>
    <w:r w:rsidR="00135FC4">
      <w:rPr>
        <w:color w:val="000000" w:themeColor="text1"/>
      </w:rPr>
      <w:sym w:font="Wingdings 2" w:char="F097"/>
    </w:r>
    <w:r w:rsidR="00135FC4">
      <w:t xml:space="preserve"> </w:t>
    </w:r>
  </w:p>
  <w:p w:rsidR="008236BC" w:rsidRDefault="002F5F72">
    <w:pPr>
      <w:jc w:val="right"/>
    </w:pPr>
    <w:r>
      <w:pict>
        <v:group id="_x0000_s12302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3" type="#_x0000_t32" style="position:absolute;left:8548;top:15084;width:2723;height:0;rotation:180" o:connectortype="straight" strokecolor="black [3213]" strokeweight="1.5pt"/>
          <v:shape id="_x0000_s12304" type="#_x0000_t32" style="position:absolute;left:7606;top:15155;width:3666;height:0;rotation:180" o:connectortype="straight" strokecolor="black [3213]" strokeweight=".25pt"/>
          <w10:wrap anchorx="margin"/>
          <w10:anchorlock/>
        </v:group>
      </w:pict>
    </w:r>
  </w:p>
  <w:p w:rsidR="008236BC" w:rsidRDefault="008236BC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9C" w:rsidRDefault="00B6049C">
    <w:pPr>
      <w:pStyle w:val="Footer"/>
    </w:pPr>
  </w:p>
  <w:p w:rsidR="00B6049C" w:rsidRDefault="00B60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1B" w:rsidRDefault="0000211B">
      <w:pPr>
        <w:spacing w:after="0" w:line="240" w:lineRule="auto"/>
      </w:pPr>
      <w:r>
        <w:separator/>
      </w:r>
    </w:p>
  </w:footnote>
  <w:footnote w:type="continuationSeparator" w:id="0">
    <w:p w:rsidR="0000211B" w:rsidRDefault="0000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3E0"/>
    <w:multiLevelType w:val="multilevel"/>
    <w:tmpl w:val="33B056D0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">
    <w:nsid w:val="6262057F"/>
    <w:multiLevelType w:val="hybridMultilevel"/>
    <w:tmpl w:val="1C100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00"/>
  <w:displayHorizontalDrawingGridEvery w:val="2"/>
  <w:characterSpacingControl w:val="doNotCompress"/>
  <w:savePreviewPicture/>
  <w:hdrShapeDefaults>
    <o:shapedefaults v:ext="edit" spidmax="14338">
      <o:colormenu v:ext="edit" strokecolor="none [3213]"/>
    </o:shapedefaults>
    <o:shapelayout v:ext="edit">
      <o:idmap v:ext="edit" data="12"/>
      <o:rules v:ext="edit">
        <o:r id="V:Rule3" type="connector" idref="#_x0000_s12304"/>
        <o:r id="V:Rule4" type="connector" idref="#_x0000_s1230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2FF6"/>
    <w:rsid w:val="0000211B"/>
    <w:rsid w:val="00086C06"/>
    <w:rsid w:val="000E2FF6"/>
    <w:rsid w:val="00135FC4"/>
    <w:rsid w:val="00194043"/>
    <w:rsid w:val="001C5188"/>
    <w:rsid w:val="00294633"/>
    <w:rsid w:val="002F5F72"/>
    <w:rsid w:val="00380075"/>
    <w:rsid w:val="00397B26"/>
    <w:rsid w:val="0049787D"/>
    <w:rsid w:val="004F4492"/>
    <w:rsid w:val="00506E73"/>
    <w:rsid w:val="00517C75"/>
    <w:rsid w:val="005825EE"/>
    <w:rsid w:val="005A685C"/>
    <w:rsid w:val="00631D28"/>
    <w:rsid w:val="007B65C6"/>
    <w:rsid w:val="008236BC"/>
    <w:rsid w:val="008B461E"/>
    <w:rsid w:val="008F0992"/>
    <w:rsid w:val="00962AD5"/>
    <w:rsid w:val="0097136E"/>
    <w:rsid w:val="00A11375"/>
    <w:rsid w:val="00AC6C60"/>
    <w:rsid w:val="00B6049C"/>
    <w:rsid w:val="00D343C0"/>
    <w:rsid w:val="00D67C40"/>
    <w:rsid w:val="00DF1DE4"/>
    <w:rsid w:val="00E03A01"/>
    <w:rsid w:val="00E35629"/>
    <w:rsid w:val="00EB6716"/>
    <w:rsid w:val="00EC486F"/>
    <w:rsid w:val="00F53797"/>
    <w:rsid w:val="00FC4724"/>
    <w:rsid w:val="00FE4591"/>
    <w:rsid w:val="00FE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BC"/>
    <w:rPr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6BC"/>
    <w:pPr>
      <w:spacing w:after="0"/>
      <w:outlineLvl w:val="1"/>
    </w:pPr>
    <w:rPr>
      <w:rFonts w:asciiTheme="majorHAnsi" w:hAnsiTheme="majorHAnsi" w:cstheme="minorHAnsi"/>
      <w:color w:val="438086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2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link w:val="CategoryChar"/>
    <w:uiPriority w:val="49"/>
    <w:rsid w:val="008236BC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8236BC"/>
    <w:pPr>
      <w:framePr w:hSpace="187" w:wrap="around" w:hAnchor="margin" w:xAlign="center" w:y="721"/>
      <w:spacing w:before="320" w:after="120" w:line="240" w:lineRule="auto"/>
    </w:pPr>
    <w:rPr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8236BC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8236BC"/>
    <w:rPr>
      <w:b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BC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236BC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8236BC"/>
    <w:rPr>
      <w:color w:val="808080"/>
    </w:rPr>
  </w:style>
  <w:style w:type="table" w:customStyle="1" w:styleId="Style6">
    <w:name w:val="Style 6"/>
    <w:basedOn w:val="TableNormal"/>
    <w:uiPriority w:val="26"/>
    <w:rsid w:val="008236BC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rsid w:val="0082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6BC"/>
    <w:rPr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2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BC"/>
    <w:rPr>
      <w:sz w:val="2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236BC"/>
    <w:pPr>
      <w:ind w:left="720"/>
    </w:pPr>
  </w:style>
  <w:style w:type="paragraph" w:customStyle="1" w:styleId="Bullet1">
    <w:name w:val="Bullet 1"/>
    <w:basedOn w:val="ListParagraph"/>
    <w:uiPriority w:val="36"/>
    <w:qFormat/>
    <w:rsid w:val="008236BC"/>
    <w:pPr>
      <w:numPr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Bullet2">
    <w:name w:val="Bullet 2"/>
    <w:basedOn w:val="ListParagraph"/>
    <w:uiPriority w:val="36"/>
    <w:qFormat/>
    <w:rsid w:val="008236BC"/>
    <w:pPr>
      <w:numPr>
        <w:ilvl w:val="1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Bullet3">
    <w:name w:val="Bullet 3"/>
    <w:basedOn w:val="ListParagraph"/>
    <w:uiPriority w:val="36"/>
    <w:qFormat/>
    <w:rsid w:val="008236BC"/>
    <w:pPr>
      <w:numPr>
        <w:ilvl w:val="2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CompanyName">
    <w:name w:val="Company Name"/>
    <w:basedOn w:val="Normal"/>
    <w:uiPriority w:val="2"/>
    <w:qFormat/>
    <w:rsid w:val="008236BC"/>
    <w:pPr>
      <w:spacing w:after="0" w:line="240" w:lineRule="auto"/>
    </w:pPr>
    <w:rPr>
      <w:b/>
      <w:caps/>
      <w:spacing w:val="5"/>
      <w:szCs w:val="22"/>
    </w:rPr>
  </w:style>
  <w:style w:type="paragraph" w:customStyle="1" w:styleId="RecipientName">
    <w:name w:val="Recipient Name"/>
    <w:basedOn w:val="Normal"/>
    <w:uiPriority w:val="4"/>
    <w:qFormat/>
    <w:rsid w:val="008236BC"/>
    <w:pPr>
      <w:spacing w:after="0" w:line="240" w:lineRule="auto"/>
    </w:pPr>
    <w:rPr>
      <w:rFonts w:cs="Arial"/>
      <w:b/>
      <w:color w:val="000000" w:themeColor="text1"/>
      <w:szCs w:val="22"/>
    </w:rPr>
  </w:style>
  <w:style w:type="paragraph" w:customStyle="1" w:styleId="SenderName">
    <w:name w:val="Sender Name"/>
    <w:basedOn w:val="Normal"/>
    <w:uiPriority w:val="3"/>
    <w:qFormat/>
    <w:rsid w:val="008236BC"/>
    <w:pPr>
      <w:spacing w:after="0"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5"/>
    <w:qFormat/>
    <w:rsid w:val="008236BC"/>
    <w:pPr>
      <w:spacing w:after="120" w:line="288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Urban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59497A4BB24BB095849DCAB7D5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37DF-A506-4C52-A3BF-C8B5F17F81CF}"/>
      </w:docPartPr>
      <w:docPartBody>
        <w:p w:rsidR="00E50662" w:rsidRDefault="009833BF">
          <w:pPr>
            <w:pStyle w:val="6459497A4BB24BB095849DCAB7D5AA52"/>
          </w:pPr>
          <w:r>
            <w:rPr>
              <w:b/>
              <w:caps/>
              <w:spacing w:val="5"/>
            </w:rPr>
            <w:t>[Type the sender company name]</w:t>
          </w:r>
        </w:p>
      </w:docPartBody>
    </w:docPart>
    <w:docPart>
      <w:docPartPr>
        <w:name w:val="4705F78638C54EB58FE246A383A2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0798-479C-47F1-B9D2-EB09D32AF655}"/>
      </w:docPartPr>
      <w:docPartBody>
        <w:p w:rsidR="00E50662" w:rsidRDefault="009833BF">
          <w:pPr>
            <w:pStyle w:val="4705F78638C54EB58FE246A383A27B5C"/>
          </w:pPr>
          <w:r>
            <w:t>[Type the company address]</w:t>
          </w:r>
        </w:p>
      </w:docPartBody>
    </w:docPart>
    <w:docPart>
      <w:docPartPr>
        <w:name w:val="67A9FFD381CA4D5A9B27984F9B47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27E6-F153-482A-AD86-5A8A10CD3C05}"/>
      </w:docPartPr>
      <w:docPartBody>
        <w:p w:rsidR="00E50662" w:rsidRDefault="009833BF">
          <w:pPr>
            <w:pStyle w:val="67A9FFD381CA4D5A9B27984F9B471DC5"/>
          </w:pPr>
          <w:r>
            <w:t>[Type the phone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3AFD"/>
    <w:rsid w:val="00023E6F"/>
    <w:rsid w:val="004365AF"/>
    <w:rsid w:val="00776130"/>
    <w:rsid w:val="00853AFD"/>
    <w:rsid w:val="008C5641"/>
    <w:rsid w:val="009833BF"/>
    <w:rsid w:val="00CF6D3B"/>
    <w:rsid w:val="00E5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59497A4BB24BB095849DCAB7D5AA52">
    <w:name w:val="6459497A4BB24BB095849DCAB7D5AA52"/>
    <w:rsid w:val="00E50662"/>
  </w:style>
  <w:style w:type="paragraph" w:customStyle="1" w:styleId="4705F78638C54EB58FE246A383A27B5C">
    <w:name w:val="4705F78638C54EB58FE246A383A27B5C"/>
    <w:rsid w:val="00E50662"/>
  </w:style>
  <w:style w:type="paragraph" w:customStyle="1" w:styleId="67A9FFD381CA4D5A9B27984F9B471DC5">
    <w:name w:val="67A9FFD381CA4D5A9B27984F9B471DC5"/>
    <w:rsid w:val="00E50662"/>
  </w:style>
  <w:style w:type="paragraph" w:customStyle="1" w:styleId="C06939FA05C443E883239806DF4DBEB1">
    <w:name w:val="C06939FA05C443E883239806DF4DBEB1"/>
    <w:rsid w:val="00E50662"/>
  </w:style>
  <w:style w:type="paragraph" w:customStyle="1" w:styleId="E9525E543366421DAB2C64250136F3EF">
    <w:name w:val="E9525E543366421DAB2C64250136F3EF"/>
    <w:rsid w:val="00E50662"/>
  </w:style>
  <w:style w:type="paragraph" w:customStyle="1" w:styleId="33D13482D3AD4B4EA17E030292F1ED85">
    <w:name w:val="33D13482D3AD4B4EA17E030292F1ED85"/>
    <w:rsid w:val="00E50662"/>
  </w:style>
  <w:style w:type="paragraph" w:customStyle="1" w:styleId="027287BBA7A94428B843BB92A37B93A1">
    <w:name w:val="027287BBA7A94428B843BB92A37B93A1"/>
    <w:rsid w:val="00E50662"/>
  </w:style>
  <w:style w:type="paragraph" w:customStyle="1" w:styleId="1DCE1678FAE341B8A7E6F374EFC6FC8F">
    <w:name w:val="1DCE1678FAE341B8A7E6F374EFC6FC8F"/>
    <w:rsid w:val="00E50662"/>
  </w:style>
  <w:style w:type="paragraph" w:customStyle="1" w:styleId="131C6754CA0D4240ADE81708E0815533">
    <w:name w:val="131C6754CA0D4240ADE81708E0815533"/>
    <w:rsid w:val="00E50662"/>
  </w:style>
  <w:style w:type="paragraph" w:customStyle="1" w:styleId="BFDB5D8E58BA4F37A5E64BCE9973F3A2">
    <w:name w:val="BFDB5D8E58BA4F37A5E64BCE9973F3A2"/>
    <w:rsid w:val="00E50662"/>
  </w:style>
  <w:style w:type="paragraph" w:customStyle="1" w:styleId="73518B09FCA243FFB9A5B4B9C8C3573B">
    <w:name w:val="73518B09FCA243FFB9A5B4B9C8C3573B"/>
    <w:rsid w:val="00E50662"/>
  </w:style>
  <w:style w:type="paragraph" w:customStyle="1" w:styleId="F95E2FFED3784B919E5377D7E1A2659E">
    <w:name w:val="F95E2FFED3784B919E5377D7E1A2659E"/>
    <w:rsid w:val="00E50662"/>
  </w:style>
  <w:style w:type="paragraph" w:customStyle="1" w:styleId="F0D62AF76B8841AF8FD65B773742FAE3">
    <w:name w:val="F0D62AF76B8841AF8FD65B773742FAE3"/>
    <w:rsid w:val="00E50662"/>
  </w:style>
  <w:style w:type="paragraph" w:customStyle="1" w:styleId="ED31EBC7E8C545DE9F07044EB9F48CB6">
    <w:name w:val="ED31EBC7E8C545DE9F07044EB9F48CB6"/>
    <w:rsid w:val="00E50662"/>
  </w:style>
  <w:style w:type="paragraph" w:customStyle="1" w:styleId="A907BCF84EC142C3A1A73BA79100351E">
    <w:name w:val="A907BCF84EC142C3A1A73BA79100351E"/>
    <w:rsid w:val="00E50662"/>
  </w:style>
  <w:style w:type="paragraph" w:customStyle="1" w:styleId="336EEA2CABB24118A7F08FECF2CED3CC">
    <w:name w:val="336EEA2CABB24118A7F08FECF2CED3CC"/>
    <w:rsid w:val="00E50662"/>
  </w:style>
  <w:style w:type="paragraph" w:customStyle="1" w:styleId="A5B6315C2AD34D9AA21187BCF5B18960">
    <w:name w:val="A5B6315C2AD34D9AA21187BCF5B18960"/>
    <w:rsid w:val="00853AFD"/>
  </w:style>
  <w:style w:type="paragraph" w:customStyle="1" w:styleId="2E448F85331D410286C41E1A735F9D30">
    <w:name w:val="2E448F85331D410286C41E1A735F9D30"/>
    <w:rsid w:val="00853AFD"/>
  </w:style>
  <w:style w:type="paragraph" w:customStyle="1" w:styleId="B12A1437C73943B5827D03EC91B69165">
    <w:name w:val="B12A1437C73943B5827D03EC91B69165"/>
    <w:rsid w:val="00853AFD"/>
  </w:style>
  <w:style w:type="paragraph" w:customStyle="1" w:styleId="037707238EA544308C882E2509C39723">
    <w:name w:val="037707238EA544308C882E2509C39723"/>
    <w:rsid w:val="00853A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KEMENTERIAN PELAJARAN MALAYSIA,</CompanyAddress>
  <CompanyPhone>ARAS 2 , BLOK E11, KOMPLEKS E,</CompanyPhone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6FD03C-299C-4618-B887-689A3E3E77B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BF731387-98BF-4EF3-811B-3B33047B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UrbanFax.Dotx</Template>
  <TotalTime>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LEMBAGA PEPERIKSAAN,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2012-04-18T08:16:00Z</dcterms:created>
  <dcterms:modified xsi:type="dcterms:W3CDTF">2012-04-19T01:26:00Z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