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509"/>
        <w:gridCol w:w="3787"/>
      </w:tblGrid>
      <w:tr w:rsidR="008236BC">
        <w:trPr>
          <w:jc w:val="center"/>
        </w:trPr>
        <w:tc>
          <w:tcPr>
            <w:tcW w:w="3161" w:type="pct"/>
            <w:shd w:val="clear" w:color="auto" w:fill="000000" w:themeFill="text1"/>
          </w:tcPr>
          <w:p w:rsidR="008236BC" w:rsidRDefault="008236BC">
            <w:pPr>
              <w:rPr>
                <w:b/>
                <w:caps/>
                <w:spacing w:val="5"/>
                <w:sz w:val="8"/>
                <w:szCs w:val="8"/>
              </w:rPr>
            </w:pPr>
          </w:p>
        </w:tc>
        <w:tc>
          <w:tcPr>
            <w:tcW w:w="1839" w:type="pct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8236BC" w:rsidRDefault="008236BC">
            <w:pPr>
              <w:rPr>
                <w:sz w:val="8"/>
                <w:szCs w:val="8"/>
              </w:rPr>
            </w:pPr>
          </w:p>
        </w:tc>
      </w:tr>
      <w:tr w:rsidR="008236BC">
        <w:trPr>
          <w:jc w:val="center"/>
        </w:trPr>
        <w:tc>
          <w:tcPr>
            <w:tcW w:w="3161" w:type="pct"/>
            <w:shd w:val="clear" w:color="auto" w:fill="auto"/>
          </w:tcPr>
          <w:p w:rsidR="008236BC" w:rsidRDefault="008236BC">
            <w:pPr>
              <w:rPr>
                <w:b/>
                <w:caps/>
                <w:spacing w:val="5"/>
                <w:sz w:val="8"/>
                <w:szCs w:val="8"/>
              </w:rPr>
            </w:pPr>
          </w:p>
        </w:tc>
        <w:tc>
          <w:tcPr>
            <w:tcW w:w="183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8236BC" w:rsidRDefault="008236BC">
            <w:pPr>
              <w:rPr>
                <w:sz w:val="6"/>
                <w:szCs w:val="6"/>
              </w:rPr>
            </w:pPr>
          </w:p>
        </w:tc>
      </w:tr>
      <w:tr w:rsidR="008236BC">
        <w:trPr>
          <w:jc w:val="center"/>
        </w:trPr>
        <w:tc>
          <w:tcPr>
            <w:tcW w:w="3161" w:type="pct"/>
            <w:shd w:val="clear" w:color="auto" w:fill="auto"/>
          </w:tcPr>
          <w:p w:rsidR="008236BC" w:rsidRDefault="008236BC">
            <w:pPr>
              <w:rPr>
                <w:b/>
                <w:caps/>
                <w:spacing w:val="5"/>
                <w:sz w:val="4"/>
                <w:szCs w:val="4"/>
              </w:rPr>
            </w:pPr>
          </w:p>
        </w:tc>
        <w:tc>
          <w:tcPr>
            <w:tcW w:w="1839" w:type="pct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8236BC" w:rsidRDefault="008236BC">
            <w:pPr>
              <w:rPr>
                <w:sz w:val="4"/>
                <w:szCs w:val="4"/>
              </w:rPr>
            </w:pPr>
          </w:p>
        </w:tc>
      </w:tr>
      <w:tr w:rsidR="008236BC">
        <w:trPr>
          <w:jc w:val="center"/>
        </w:trPr>
        <w:tc>
          <w:tcPr>
            <w:tcW w:w="3161" w:type="pct"/>
            <w:shd w:val="clear" w:color="auto" w:fill="auto"/>
          </w:tcPr>
          <w:p w:rsidR="008236BC" w:rsidRDefault="00DF1DE4" w:rsidP="00DF1DE4">
            <w:pPr>
              <w:rPr>
                <w:b/>
                <w:caps/>
                <w:spacing w:val="5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388988" cy="809625"/>
                  <wp:effectExtent l="19050" t="0" r="1662" b="0"/>
                  <wp:docPr id="2" name="Picture 0" descr="lpm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mlogo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849" cy="81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pct"/>
            <w:tcBorders>
              <w:top w:val="single" w:sz="4" w:space="0" w:color="FFFFFF" w:themeColor="background1"/>
            </w:tcBorders>
            <w:shd w:val="clear" w:color="auto" w:fill="auto"/>
          </w:tcPr>
          <w:p w:rsidR="008236BC" w:rsidRDefault="008236BC"/>
        </w:tc>
      </w:tr>
      <w:tr w:rsidR="008236BC">
        <w:trPr>
          <w:trHeight w:val="2055"/>
          <w:jc w:val="center"/>
        </w:trPr>
        <w:tc>
          <w:tcPr>
            <w:tcW w:w="3161" w:type="pct"/>
            <w:shd w:val="clear" w:color="auto" w:fill="auto"/>
          </w:tcPr>
          <w:sdt>
            <w:sdtPr>
              <w:rPr>
                <w:b/>
                <w:caps/>
                <w:spacing w:val="5"/>
              </w:rPr>
              <w:id w:val="160223437"/>
              <w:placeholder>
                <w:docPart w:val="6459497A4BB24BB095849DCAB7D5AA52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8236BC" w:rsidRDefault="000E2FF6">
                <w:pPr>
                  <w:rPr>
                    <w:b/>
                    <w:caps/>
                    <w:spacing w:val="5"/>
                  </w:rPr>
                </w:pPr>
                <w:r w:rsidRPr="000E2FF6">
                  <w:rPr>
                    <w:b/>
                    <w:caps/>
                    <w:spacing w:val="5"/>
                  </w:rPr>
                  <w:t>LEMBAGA PEPERIKSAAN</w:t>
                </w:r>
                <w:r>
                  <w:rPr>
                    <w:b/>
                    <w:caps/>
                    <w:spacing w:val="5"/>
                  </w:rPr>
                  <w:t>,</w:t>
                </w:r>
              </w:p>
            </w:sdtContent>
          </w:sdt>
          <w:p w:rsidR="008236BC" w:rsidRDefault="00C6458D">
            <w:sdt>
              <w:sdtPr>
                <w:id w:val="108565746"/>
                <w:placeholder>
                  <w:docPart w:val="4705F78638C54EB58FE246A383A27B5C"/>
                </w:placeholder>
                <w:dataBinding w:prefixMappings="xmlns:ns0='http://schemas.microsoft.com/office/2006/coverPageProps'" w:xpath="/ns0:CoverPageProperties[1]/ns0:CompanyAddress[1]" w:storeItemID="{55AF091B-3C7A-41E3-B477-F2FDAA23CFDA}"/>
                <w:text w:multiLine="1"/>
              </w:sdtPr>
              <w:sdtContent>
                <w:r w:rsidR="00DF1DE4" w:rsidRPr="00DF1DE4">
                  <w:t>KEMENTERIAN PELAJARAN MALAYSIA,</w:t>
                </w:r>
              </w:sdtContent>
            </w:sdt>
          </w:p>
          <w:p w:rsidR="008236BC" w:rsidRDefault="00C6458D">
            <w:sdt>
              <w:sdtPr>
                <w:id w:val="108565759"/>
                <w:placeholder>
                  <w:docPart w:val="67A9FFD381CA4D5A9B27984F9B471DC5"/>
                </w:placeholder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Content>
                <w:r w:rsidR="00DF1DE4" w:rsidRPr="00DF1DE4">
                  <w:t>ARAS 2 , BLOK E11, KOMPLEKS E,</w:t>
                </w:r>
              </w:sdtContent>
            </w:sdt>
          </w:p>
          <w:p w:rsidR="008236BC" w:rsidRDefault="00DF1DE4">
            <w:pPr>
              <w:tabs>
                <w:tab w:val="left" w:pos="4923"/>
              </w:tabs>
            </w:pPr>
            <w:r w:rsidRPr="00DF1DE4">
              <w:t>PUSAT PENTADBIRAN KERAJAAN PERSEKUTUAN,</w:t>
            </w:r>
          </w:p>
          <w:p w:rsidR="00DF1DE4" w:rsidRDefault="00DF1DE4" w:rsidP="00DF1DE4">
            <w:pPr>
              <w:tabs>
                <w:tab w:val="left" w:pos="4923"/>
              </w:tabs>
            </w:pPr>
            <w:r w:rsidRPr="00DF1DE4">
              <w:t>62604, PUTRAJAYA, MALAYSIA.</w:t>
            </w:r>
          </w:p>
        </w:tc>
        <w:tc>
          <w:tcPr>
            <w:tcW w:w="1839" w:type="pct"/>
            <w:shd w:val="clear" w:color="auto" w:fill="auto"/>
            <w:tcMar>
              <w:left w:w="0" w:type="dxa"/>
              <w:right w:w="115" w:type="dxa"/>
            </w:tcMar>
          </w:tcPr>
          <w:p w:rsidR="008236BC" w:rsidRPr="000E2FF6" w:rsidRDefault="007B65C6">
            <w:pPr>
              <w:rPr>
                <w:rFonts w:asciiTheme="majorHAnsi" w:hAnsiTheme="majorHAnsi"/>
                <w:sz w:val="100"/>
                <w:szCs w:val="100"/>
              </w:rPr>
            </w:pPr>
            <w:r w:rsidRPr="000E2FF6">
              <w:rPr>
                <w:sz w:val="100"/>
                <w:szCs w:val="100"/>
              </w:rPr>
              <w:t>B2D1E</w:t>
            </w:r>
            <w:r w:rsidR="00FC4724">
              <w:rPr>
                <w:sz w:val="100"/>
                <w:szCs w:val="100"/>
              </w:rPr>
              <w:t>1</w:t>
            </w:r>
            <w:r w:rsidR="00E132BE" w:rsidRPr="000E2FF6">
              <w:rPr>
                <w:b/>
                <w:caps/>
                <w:spacing w:val="5"/>
                <w:sz w:val="100"/>
                <w:szCs w:val="100"/>
              </w:rPr>
              <w:t xml:space="preserve"> </w:t>
            </w:r>
          </w:p>
          <w:p w:rsidR="008236BC" w:rsidRDefault="008236BC">
            <w:pPr>
              <w:rPr>
                <w:rFonts w:asciiTheme="majorHAnsi" w:hAnsiTheme="majorHAnsi"/>
              </w:rPr>
            </w:pPr>
          </w:p>
        </w:tc>
      </w:tr>
    </w:tbl>
    <w:p w:rsidR="00DF1DE4" w:rsidRPr="00DF1DE4" w:rsidRDefault="00DF1DE4" w:rsidP="00DF1DE4">
      <w:pPr>
        <w:spacing w:after="0" w:line="240" w:lineRule="auto"/>
        <w:jc w:val="center"/>
        <w:rPr>
          <w:b/>
          <w:sz w:val="22"/>
          <w:szCs w:val="22"/>
        </w:rPr>
      </w:pPr>
      <w:r w:rsidRPr="00DF1DE4">
        <w:rPr>
          <w:b/>
          <w:sz w:val="22"/>
          <w:szCs w:val="22"/>
        </w:rPr>
        <w:t>PENTAKSIRAN BERASASKAN SEKOLAH</w:t>
      </w:r>
    </w:p>
    <w:p w:rsidR="008236BC" w:rsidRDefault="00DF1DE4" w:rsidP="00DF1DE4">
      <w:pPr>
        <w:spacing w:after="0" w:line="240" w:lineRule="auto"/>
        <w:jc w:val="center"/>
        <w:rPr>
          <w:b/>
          <w:sz w:val="22"/>
          <w:szCs w:val="22"/>
        </w:rPr>
      </w:pPr>
      <w:r w:rsidRPr="00DF1DE4">
        <w:rPr>
          <w:b/>
          <w:sz w:val="22"/>
          <w:szCs w:val="22"/>
        </w:rPr>
        <w:t>PENDIDIKAN JASMANI TAHUN 3</w:t>
      </w:r>
    </w:p>
    <w:p w:rsidR="00DF1DE4" w:rsidRDefault="00DF1DE4" w:rsidP="00DF1DE4">
      <w:pPr>
        <w:spacing w:after="0" w:line="240" w:lineRule="auto"/>
        <w:jc w:val="center"/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97"/>
        <w:gridCol w:w="6499"/>
      </w:tblGrid>
      <w:tr w:rsidR="008236BC" w:rsidTr="004F4492">
        <w:trPr>
          <w:trHeight w:val="364"/>
          <w:jc w:val="center"/>
        </w:trPr>
        <w:tc>
          <w:tcPr>
            <w:tcW w:w="1844" w:type="pct"/>
            <w:tcBorders>
              <w:top w:val="single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8236BC" w:rsidRPr="004F4492" w:rsidRDefault="00A11375" w:rsidP="00DF1DE4">
            <w:r>
              <w:t>BAND</w:t>
            </w:r>
            <w:r>
              <w:tab/>
            </w:r>
            <w:r>
              <w:tab/>
            </w:r>
            <w:r>
              <w:tab/>
            </w:r>
            <w:r>
              <w:tab/>
              <w:t>:</w:t>
            </w:r>
          </w:p>
        </w:tc>
        <w:tc>
          <w:tcPr>
            <w:tcW w:w="3156" w:type="pct"/>
            <w:tcBorders>
              <w:top w:val="single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A11375" w:rsidRDefault="00A11375"/>
          <w:p w:rsidR="008236BC" w:rsidRDefault="00A11375">
            <w:r>
              <w:t>BAND 2</w:t>
            </w:r>
          </w:p>
          <w:p w:rsidR="00A11375" w:rsidRPr="004F4492" w:rsidRDefault="009D325D">
            <w:r>
              <w:t>Tahu dan F</w:t>
            </w:r>
            <w:r w:rsidR="00A11375">
              <w:t>aham</w:t>
            </w:r>
            <w:r>
              <w:t>.</w:t>
            </w:r>
          </w:p>
        </w:tc>
      </w:tr>
      <w:tr w:rsidR="00A11375" w:rsidTr="004F4492">
        <w:trPr>
          <w:trHeight w:val="364"/>
          <w:jc w:val="center"/>
        </w:trPr>
        <w:tc>
          <w:tcPr>
            <w:tcW w:w="1844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A11375" w:rsidRPr="004F4492" w:rsidRDefault="00A11375" w:rsidP="00D069F3">
            <w:r w:rsidRPr="004F4492">
              <w:rPr>
                <w:rStyle w:val="CategoryChar"/>
              </w:rPr>
              <w:t xml:space="preserve">STANDARD </w:t>
            </w:r>
            <w:r w:rsidR="00D069F3">
              <w:rPr>
                <w:rStyle w:val="CategoryChar"/>
              </w:rPr>
              <w:t>KANDUNGAN</w:t>
            </w:r>
            <w:r w:rsidRPr="004F4492">
              <w:rPr>
                <w:rStyle w:val="CategoryChar"/>
              </w:rPr>
              <w:t xml:space="preserve"> </w:t>
            </w:r>
            <w:r w:rsidRPr="004F4492">
              <w:rPr>
                <w:rStyle w:val="CategoryChar"/>
              </w:rPr>
              <w:tab/>
              <w:t>:</w:t>
            </w:r>
          </w:p>
        </w:tc>
        <w:tc>
          <w:tcPr>
            <w:tcW w:w="3156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A11375" w:rsidRPr="0038035A" w:rsidRDefault="00A11375" w:rsidP="00CC4E49">
            <w:pPr>
              <w:rPr>
                <w:rStyle w:val="CategoryChar"/>
                <w:color w:val="0070C0"/>
              </w:rPr>
            </w:pPr>
          </w:p>
          <w:p w:rsidR="00A11375" w:rsidRPr="0037553F" w:rsidRDefault="00D069F3" w:rsidP="00CC4E49">
            <w:pPr>
              <w:rPr>
                <w:rStyle w:val="CategoryChar"/>
              </w:rPr>
            </w:pPr>
            <w:r w:rsidRPr="0037553F">
              <w:rPr>
                <w:rStyle w:val="CategoryChar"/>
              </w:rPr>
              <w:t>1.1</w:t>
            </w:r>
            <w:r w:rsidR="00A11375" w:rsidRPr="0037553F">
              <w:rPr>
                <w:rStyle w:val="CategoryChar"/>
              </w:rPr>
              <w:tab/>
            </w:r>
          </w:p>
          <w:p w:rsidR="00A11375" w:rsidRPr="0038035A" w:rsidRDefault="0037553F" w:rsidP="00CC4E49">
            <w:pPr>
              <w:rPr>
                <w:color w:val="0070C0"/>
              </w:rPr>
            </w:pPr>
            <w:r w:rsidRPr="0037553F">
              <w:rPr>
                <w:rStyle w:val="CategoryChar"/>
                <w:caps w:val="0"/>
              </w:rPr>
              <w:t>Berkebolehan melakukan kemahiran hambur dan pendaratan dengan lakuan yang betul.</w:t>
            </w:r>
          </w:p>
        </w:tc>
      </w:tr>
      <w:tr w:rsidR="00A11375" w:rsidTr="004F4492">
        <w:trPr>
          <w:trHeight w:val="364"/>
          <w:jc w:val="center"/>
        </w:trPr>
        <w:tc>
          <w:tcPr>
            <w:tcW w:w="1844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A11375" w:rsidRDefault="00A11375" w:rsidP="00CC4E49">
            <w:pPr>
              <w:rPr>
                <w:caps/>
              </w:rPr>
            </w:pPr>
            <w:r>
              <w:rPr>
                <w:caps/>
              </w:rPr>
              <w:t>STANDARD PRESTASI</w:t>
            </w:r>
            <w:r>
              <w:rPr>
                <w:caps/>
              </w:rPr>
              <w:tab/>
            </w:r>
            <w:r>
              <w:rPr>
                <w:caps/>
              </w:rPr>
              <w:tab/>
              <w:t>:</w:t>
            </w:r>
          </w:p>
        </w:tc>
        <w:tc>
          <w:tcPr>
            <w:tcW w:w="3156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A11375" w:rsidRDefault="00A11375" w:rsidP="00CC4E49"/>
          <w:p w:rsidR="00A11375" w:rsidRDefault="00A11375" w:rsidP="00CC4E49">
            <w:r>
              <w:t>B2</w:t>
            </w:r>
          </w:p>
          <w:p w:rsidR="00A11375" w:rsidRPr="004F4492" w:rsidRDefault="00A11375" w:rsidP="00CC4E49">
            <w:r>
              <w:t>Tahu dan faham melakukan kemahiran pergerakan dan aktiviti fizikal berkaitan kecergasan</w:t>
            </w:r>
            <w:r w:rsidR="0037553F">
              <w:t>.</w:t>
            </w:r>
          </w:p>
        </w:tc>
      </w:tr>
      <w:tr w:rsidR="00A11375" w:rsidTr="004F4492">
        <w:trPr>
          <w:trHeight w:val="364"/>
          <w:jc w:val="center"/>
        </w:trPr>
        <w:tc>
          <w:tcPr>
            <w:tcW w:w="1844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A11375" w:rsidRDefault="00A11375" w:rsidP="004F4492">
            <w:r>
              <w:rPr>
                <w:rStyle w:val="CategoryChar"/>
              </w:rPr>
              <w:t>deskriptor</w:t>
            </w:r>
            <w:r>
              <w:rPr>
                <w:rStyle w:val="CategoryChar"/>
              </w:rPr>
              <w:tab/>
            </w:r>
            <w:r>
              <w:rPr>
                <w:rStyle w:val="CategoryChar"/>
              </w:rPr>
              <w:tab/>
            </w:r>
            <w:r>
              <w:rPr>
                <w:rStyle w:val="CategoryChar"/>
              </w:rPr>
              <w:tab/>
              <w:t>:</w:t>
            </w:r>
          </w:p>
        </w:tc>
        <w:tc>
          <w:tcPr>
            <w:tcW w:w="3156" w:type="pct"/>
            <w:tcBorders>
              <w:top w:val="dashed" w:sz="4" w:space="0" w:color="000000" w:themeColor="text1"/>
              <w:left w:val="nil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A11375" w:rsidRDefault="00A11375" w:rsidP="004F4492"/>
          <w:p w:rsidR="00A11375" w:rsidRDefault="00A11375" w:rsidP="004F4492">
            <w:r>
              <w:t>B2D1</w:t>
            </w:r>
          </w:p>
          <w:p w:rsidR="00A11375" w:rsidRDefault="00A11375" w:rsidP="004F4492">
            <w:r>
              <w:t>Melakukan gimnastik asas</w:t>
            </w:r>
            <w:r w:rsidR="0037553F">
              <w:t>.</w:t>
            </w:r>
          </w:p>
        </w:tc>
      </w:tr>
      <w:tr w:rsidR="00A11375" w:rsidTr="004F4492">
        <w:trPr>
          <w:trHeight w:val="364"/>
          <w:jc w:val="center"/>
        </w:trPr>
        <w:tc>
          <w:tcPr>
            <w:tcW w:w="1844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A11375" w:rsidRDefault="00A11375" w:rsidP="004F4492">
            <w:r>
              <w:rPr>
                <w:rStyle w:val="CategoryChar"/>
              </w:rPr>
              <w:t>evidence</w:t>
            </w:r>
            <w:r>
              <w:rPr>
                <w:rStyle w:val="CategoryChar"/>
              </w:rPr>
              <w:tab/>
            </w:r>
            <w:r>
              <w:rPr>
                <w:rStyle w:val="CategoryChar"/>
              </w:rPr>
              <w:tab/>
            </w:r>
            <w:r>
              <w:rPr>
                <w:rStyle w:val="CategoryChar"/>
              </w:rPr>
              <w:tab/>
              <w:t>:</w:t>
            </w:r>
          </w:p>
        </w:tc>
        <w:tc>
          <w:tcPr>
            <w:tcW w:w="3156" w:type="pct"/>
            <w:tcBorders>
              <w:top w:val="dashed" w:sz="4" w:space="0" w:color="000000" w:themeColor="text1"/>
              <w:left w:val="nil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A11375" w:rsidRDefault="00A11375" w:rsidP="004F4492">
            <w:pPr>
              <w:rPr>
                <w:rStyle w:val="CategoryChar"/>
              </w:rPr>
            </w:pPr>
          </w:p>
          <w:p w:rsidR="00A11375" w:rsidRPr="004F4492" w:rsidRDefault="00A11375" w:rsidP="004F4492">
            <w:pPr>
              <w:rPr>
                <w:rStyle w:val="CategoryChar"/>
              </w:rPr>
            </w:pPr>
            <w:r w:rsidRPr="004F4492">
              <w:rPr>
                <w:rStyle w:val="CategoryChar"/>
              </w:rPr>
              <w:t>B2D1E1</w:t>
            </w:r>
          </w:p>
          <w:p w:rsidR="00A11375" w:rsidRDefault="00A11375" w:rsidP="004F4492">
            <w:pPr>
              <w:rPr>
                <w:rStyle w:val="CategoryChar"/>
                <w:caps w:val="0"/>
              </w:rPr>
            </w:pPr>
            <w:r w:rsidRPr="004F4492">
              <w:rPr>
                <w:rStyle w:val="CategoryChar"/>
                <w:caps w:val="0"/>
              </w:rPr>
              <w:t>Melakukan hambur daripada aras rendah dan mendarat pada aras tinggi.</w:t>
            </w:r>
          </w:p>
          <w:p w:rsidR="00D069F3" w:rsidRPr="0037553F" w:rsidRDefault="00D069F3" w:rsidP="004F4492">
            <w:r w:rsidRPr="0037553F">
              <w:rPr>
                <w:rStyle w:val="CategoryChar"/>
                <w:caps w:val="0"/>
              </w:rPr>
              <w:t>1.1.2</w:t>
            </w:r>
          </w:p>
        </w:tc>
      </w:tr>
    </w:tbl>
    <w:p w:rsidR="004F4492" w:rsidRDefault="004F4492">
      <w:pPr>
        <w:rPr>
          <w:b/>
          <w:sz w:val="22"/>
          <w:szCs w:val="22"/>
        </w:rPr>
      </w:pPr>
    </w:p>
    <w:p w:rsidR="0037553F" w:rsidRDefault="0037553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8035A" w:rsidRDefault="004F4492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ARAHAN</w:t>
      </w:r>
      <w:r w:rsidRPr="004F4492">
        <w:rPr>
          <w:b/>
          <w:sz w:val="22"/>
          <w:szCs w:val="22"/>
        </w:rPr>
        <w:t>:</w:t>
      </w:r>
    </w:p>
    <w:p w:rsidR="0037553F" w:rsidRDefault="0037553F" w:rsidP="0037553F">
      <w:pPr>
        <w:pStyle w:val="ListParagraph"/>
        <w:numPr>
          <w:ilvl w:val="0"/>
          <w:numId w:val="4"/>
        </w:numPr>
        <w:spacing w:after="0"/>
        <w:rPr>
          <w:rFonts w:ascii="Georgia" w:eastAsia="Georgia" w:hAnsi="Georgia" w:cs="Arial"/>
          <w:szCs w:val="20"/>
          <w:lang w:val="sv-SE"/>
        </w:rPr>
      </w:pPr>
      <w:r w:rsidRPr="00E35629">
        <w:rPr>
          <w:rFonts w:ascii="Georgia" w:eastAsia="Georgia" w:hAnsi="Georgia" w:cs="Arial"/>
          <w:szCs w:val="20"/>
          <w:lang w:val="sv-SE"/>
        </w:rPr>
        <w:t xml:space="preserve">Murid </w:t>
      </w:r>
      <w:r>
        <w:rPr>
          <w:rFonts w:ascii="Georgia" w:eastAsia="Georgia" w:hAnsi="Georgia" w:cs="Arial"/>
          <w:szCs w:val="20"/>
          <w:lang w:val="sv-SE"/>
        </w:rPr>
        <w:t>m</w:t>
      </w:r>
      <w:r w:rsidRPr="004F4492">
        <w:rPr>
          <w:rStyle w:val="CategoryChar"/>
          <w:caps w:val="0"/>
        </w:rPr>
        <w:t>elakukan hambur daripada aras rendah dan mendarat pada aras tingg</w:t>
      </w:r>
      <w:r>
        <w:rPr>
          <w:rStyle w:val="CategoryChar"/>
          <w:caps w:val="0"/>
        </w:rPr>
        <w:t>i.</w:t>
      </w:r>
    </w:p>
    <w:p w:rsidR="0037553F" w:rsidRPr="00E35629" w:rsidRDefault="0037553F" w:rsidP="0037553F">
      <w:pPr>
        <w:pStyle w:val="ListParagraph"/>
        <w:numPr>
          <w:ilvl w:val="0"/>
          <w:numId w:val="4"/>
        </w:numPr>
        <w:spacing w:after="0"/>
        <w:rPr>
          <w:rFonts w:ascii="Georgia" w:eastAsia="Georgia" w:hAnsi="Georgia" w:cs="Arial"/>
          <w:szCs w:val="20"/>
          <w:lang w:val="sv-SE"/>
        </w:rPr>
      </w:pPr>
      <w:r w:rsidRPr="00E35629">
        <w:rPr>
          <w:rFonts w:ascii="Georgia" w:eastAsia="Georgia" w:hAnsi="Georgia" w:cs="Arial"/>
          <w:szCs w:val="20"/>
          <w:lang w:val="sv-SE"/>
        </w:rPr>
        <w:t>Tanda (</w:t>
      </w:r>
      <w:r>
        <w:rPr>
          <w:rFonts w:ascii="Georgia" w:eastAsia="Georgia" w:hAnsi="Georgia" w:cs="Georgia"/>
          <w:szCs w:val="20"/>
          <w:lang w:val="sv-SE"/>
        </w:rPr>
        <w:sym w:font="Wingdings 2" w:char="F050"/>
      </w:r>
      <w:r w:rsidRPr="00E35629">
        <w:rPr>
          <w:rFonts w:ascii="Georgia" w:eastAsia="Georgia" w:hAnsi="Georgia" w:cs="Georgia"/>
          <w:szCs w:val="20"/>
          <w:lang w:val="sv-SE"/>
        </w:rPr>
        <w:t>) jika menguasai.</w:t>
      </w:r>
    </w:p>
    <w:p w:rsidR="0037553F" w:rsidRPr="0037553F" w:rsidRDefault="0037553F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140"/>
        <w:gridCol w:w="1890"/>
        <w:gridCol w:w="3618"/>
      </w:tblGrid>
      <w:tr w:rsidR="009D325D" w:rsidTr="009D325D">
        <w:tc>
          <w:tcPr>
            <w:tcW w:w="648" w:type="dxa"/>
            <w:vMerge w:val="restart"/>
            <w:shd w:val="pct20" w:color="auto" w:fill="auto"/>
            <w:vAlign w:val="center"/>
          </w:tcPr>
          <w:p w:rsidR="009D325D" w:rsidRPr="00962AD5" w:rsidRDefault="009D325D" w:rsidP="00962AD5">
            <w:pPr>
              <w:spacing w:after="60"/>
              <w:jc w:val="center"/>
              <w:rPr>
                <w:b/>
                <w:szCs w:val="20"/>
              </w:rPr>
            </w:pPr>
            <w:r w:rsidRPr="00962AD5">
              <w:rPr>
                <w:b/>
                <w:szCs w:val="20"/>
              </w:rPr>
              <w:t>BIL</w:t>
            </w:r>
          </w:p>
        </w:tc>
        <w:tc>
          <w:tcPr>
            <w:tcW w:w="4140" w:type="dxa"/>
            <w:vMerge w:val="restart"/>
            <w:shd w:val="pct20" w:color="auto" w:fill="auto"/>
            <w:vAlign w:val="center"/>
          </w:tcPr>
          <w:p w:rsidR="009D325D" w:rsidRPr="00962AD5" w:rsidRDefault="009D325D" w:rsidP="00962AD5">
            <w:pPr>
              <w:spacing w:after="60"/>
              <w:jc w:val="center"/>
              <w:rPr>
                <w:b/>
                <w:szCs w:val="20"/>
              </w:rPr>
            </w:pPr>
            <w:r w:rsidRPr="00962AD5">
              <w:rPr>
                <w:b/>
                <w:szCs w:val="20"/>
              </w:rPr>
              <w:t>NAMA MURID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9D325D" w:rsidRPr="00962AD5" w:rsidRDefault="009D325D" w:rsidP="00962AD5">
            <w:pPr>
              <w:spacing w:before="120" w:after="120"/>
              <w:jc w:val="center"/>
              <w:rPr>
                <w:b/>
                <w:szCs w:val="20"/>
              </w:rPr>
            </w:pPr>
            <w:r w:rsidRPr="00962AD5">
              <w:rPr>
                <w:b/>
                <w:szCs w:val="20"/>
              </w:rPr>
              <w:t>GIMNASTIK ASAS</w:t>
            </w:r>
          </w:p>
        </w:tc>
        <w:tc>
          <w:tcPr>
            <w:tcW w:w="3618" w:type="dxa"/>
            <w:vMerge w:val="restart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9D325D" w:rsidRPr="00962AD5" w:rsidRDefault="009D325D" w:rsidP="00962AD5">
            <w:pPr>
              <w:spacing w:before="120" w:after="120"/>
              <w:jc w:val="center"/>
              <w:rPr>
                <w:b/>
                <w:szCs w:val="20"/>
              </w:rPr>
            </w:pPr>
            <w:r w:rsidRPr="00962AD5">
              <w:rPr>
                <w:b/>
                <w:szCs w:val="20"/>
              </w:rPr>
              <w:t>CATATAN</w:t>
            </w:r>
          </w:p>
        </w:tc>
      </w:tr>
      <w:tr w:rsidR="009D325D" w:rsidTr="009D325D">
        <w:tc>
          <w:tcPr>
            <w:tcW w:w="648" w:type="dxa"/>
            <w:vMerge/>
            <w:shd w:val="pct20" w:color="auto" w:fill="auto"/>
            <w:vAlign w:val="center"/>
          </w:tcPr>
          <w:p w:rsidR="009D325D" w:rsidRPr="00962AD5" w:rsidRDefault="009D325D" w:rsidP="00962AD5">
            <w:pPr>
              <w:spacing w:after="60"/>
              <w:jc w:val="center"/>
              <w:rPr>
                <w:b/>
                <w:szCs w:val="20"/>
              </w:rPr>
            </w:pPr>
          </w:p>
        </w:tc>
        <w:tc>
          <w:tcPr>
            <w:tcW w:w="4140" w:type="dxa"/>
            <w:vMerge/>
            <w:shd w:val="pct20" w:color="auto" w:fill="auto"/>
            <w:vAlign w:val="center"/>
          </w:tcPr>
          <w:p w:rsidR="009D325D" w:rsidRPr="00962AD5" w:rsidRDefault="009D325D" w:rsidP="00962AD5">
            <w:pPr>
              <w:spacing w:after="60"/>
              <w:jc w:val="center"/>
              <w:rPr>
                <w:b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9D325D" w:rsidRPr="009D325D" w:rsidRDefault="009D325D" w:rsidP="00962AD5">
            <w:pPr>
              <w:spacing w:before="120" w:after="120"/>
              <w:jc w:val="center"/>
              <w:rPr>
                <w:b/>
                <w:szCs w:val="20"/>
              </w:rPr>
            </w:pPr>
            <w:r w:rsidRPr="009D325D">
              <w:rPr>
                <w:rStyle w:val="CategoryChar"/>
                <w:b/>
                <w:caps w:val="0"/>
              </w:rPr>
              <w:t>HAMBUR DARIPADA ARAS RENDAH DAN MENDARAT PADA ARAS TINGGI</w:t>
            </w:r>
          </w:p>
        </w:tc>
        <w:tc>
          <w:tcPr>
            <w:tcW w:w="3618" w:type="dxa"/>
            <w:vMerge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9D325D" w:rsidRPr="00962AD5" w:rsidRDefault="009D325D" w:rsidP="00962AD5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</w:tr>
      <w:tr w:rsidR="009D325D" w:rsidTr="009D325D">
        <w:tc>
          <w:tcPr>
            <w:tcW w:w="648" w:type="dxa"/>
            <w:vAlign w:val="center"/>
          </w:tcPr>
          <w:p w:rsidR="009D325D" w:rsidRDefault="009D325D" w:rsidP="00962AD5">
            <w:pPr>
              <w:spacing w:after="60"/>
              <w:jc w:val="center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4140" w:type="dxa"/>
            <w:vAlign w:val="center"/>
          </w:tcPr>
          <w:p w:rsidR="009D325D" w:rsidRDefault="009D325D" w:rsidP="00B23F2C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MOHAMAD AZIM BIN MOHAMAD</w:t>
            </w:r>
          </w:p>
        </w:tc>
        <w:tc>
          <w:tcPr>
            <w:tcW w:w="1890" w:type="dxa"/>
            <w:vAlign w:val="center"/>
          </w:tcPr>
          <w:p w:rsidR="009D325D" w:rsidRDefault="00C6458D" w:rsidP="009D325D">
            <w:pPr>
              <w:jc w:val="center"/>
            </w:pPr>
            <w:r w:rsidRPr="000D421B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25D" w:rsidRPr="000D421B">
              <w:rPr>
                <w:sz w:val="22"/>
              </w:rPr>
              <w:instrText xml:space="preserve"> FORMCHECKBOX </w:instrText>
            </w:r>
            <w:r w:rsidRPr="000D421B">
              <w:rPr>
                <w:sz w:val="22"/>
              </w:rPr>
            </w:r>
            <w:r w:rsidRPr="000D421B">
              <w:rPr>
                <w:sz w:val="22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9D325D" w:rsidRDefault="009D325D" w:rsidP="00962AD5">
            <w:pPr>
              <w:spacing w:after="60"/>
              <w:jc w:val="center"/>
              <w:rPr>
                <w:szCs w:val="20"/>
              </w:rPr>
            </w:pPr>
          </w:p>
        </w:tc>
      </w:tr>
      <w:tr w:rsidR="009D325D" w:rsidTr="009D325D">
        <w:tc>
          <w:tcPr>
            <w:tcW w:w="648" w:type="dxa"/>
            <w:vAlign w:val="center"/>
          </w:tcPr>
          <w:p w:rsidR="009D325D" w:rsidRDefault="009D325D" w:rsidP="00962AD5">
            <w:pPr>
              <w:spacing w:after="60"/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140" w:type="dxa"/>
            <w:vAlign w:val="center"/>
          </w:tcPr>
          <w:p w:rsidR="009D325D" w:rsidRDefault="009D325D" w:rsidP="00B23F2C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BOHARI BIN SANIP</w:t>
            </w:r>
          </w:p>
        </w:tc>
        <w:tc>
          <w:tcPr>
            <w:tcW w:w="1890" w:type="dxa"/>
            <w:vAlign w:val="center"/>
          </w:tcPr>
          <w:p w:rsidR="009D325D" w:rsidRDefault="00C6458D" w:rsidP="009D325D">
            <w:pPr>
              <w:jc w:val="center"/>
            </w:pPr>
            <w:r w:rsidRPr="000D421B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25D" w:rsidRPr="000D421B">
              <w:rPr>
                <w:sz w:val="22"/>
              </w:rPr>
              <w:instrText xml:space="preserve"> FORMCHECKBOX </w:instrText>
            </w:r>
            <w:r w:rsidRPr="000D421B">
              <w:rPr>
                <w:sz w:val="22"/>
              </w:rPr>
            </w:r>
            <w:r w:rsidRPr="000D421B">
              <w:rPr>
                <w:sz w:val="22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9D325D" w:rsidRDefault="009D325D" w:rsidP="00962AD5">
            <w:pPr>
              <w:spacing w:after="60"/>
              <w:jc w:val="center"/>
              <w:rPr>
                <w:szCs w:val="20"/>
              </w:rPr>
            </w:pPr>
          </w:p>
        </w:tc>
      </w:tr>
      <w:tr w:rsidR="009D325D" w:rsidTr="009D325D">
        <w:tc>
          <w:tcPr>
            <w:tcW w:w="648" w:type="dxa"/>
            <w:vAlign w:val="center"/>
          </w:tcPr>
          <w:p w:rsidR="009D325D" w:rsidRDefault="009D325D" w:rsidP="00962AD5">
            <w:pPr>
              <w:spacing w:after="60"/>
              <w:jc w:val="center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140" w:type="dxa"/>
            <w:vAlign w:val="center"/>
          </w:tcPr>
          <w:p w:rsidR="009D325D" w:rsidRDefault="009D325D" w:rsidP="00B23F2C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HAMIZON BIN HAMI</w:t>
            </w:r>
            <w:r w:rsidR="004312F7">
              <w:rPr>
                <w:szCs w:val="20"/>
              </w:rPr>
              <w:t>D</w:t>
            </w:r>
          </w:p>
        </w:tc>
        <w:tc>
          <w:tcPr>
            <w:tcW w:w="1890" w:type="dxa"/>
            <w:vAlign w:val="center"/>
          </w:tcPr>
          <w:p w:rsidR="009D325D" w:rsidRDefault="00C6458D" w:rsidP="009D325D">
            <w:pPr>
              <w:jc w:val="center"/>
            </w:pPr>
            <w:r w:rsidRPr="000D421B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25D" w:rsidRPr="000D421B">
              <w:rPr>
                <w:sz w:val="22"/>
              </w:rPr>
              <w:instrText xml:space="preserve"> FORMCHECKBOX </w:instrText>
            </w:r>
            <w:r w:rsidRPr="000D421B">
              <w:rPr>
                <w:sz w:val="22"/>
              </w:rPr>
            </w:r>
            <w:r w:rsidRPr="000D421B">
              <w:rPr>
                <w:sz w:val="22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9D325D" w:rsidRDefault="009D325D" w:rsidP="00962AD5">
            <w:pPr>
              <w:spacing w:after="60"/>
              <w:jc w:val="center"/>
              <w:rPr>
                <w:szCs w:val="20"/>
              </w:rPr>
            </w:pPr>
          </w:p>
        </w:tc>
      </w:tr>
      <w:tr w:rsidR="009D325D" w:rsidTr="009D325D">
        <w:tc>
          <w:tcPr>
            <w:tcW w:w="648" w:type="dxa"/>
            <w:vAlign w:val="center"/>
          </w:tcPr>
          <w:p w:rsidR="009D325D" w:rsidRDefault="009D325D" w:rsidP="00962AD5">
            <w:pPr>
              <w:spacing w:after="60"/>
              <w:jc w:val="center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140" w:type="dxa"/>
            <w:vAlign w:val="center"/>
          </w:tcPr>
          <w:p w:rsidR="009D325D" w:rsidRDefault="009D325D" w:rsidP="00B23F2C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FAZILAH BINTI ISMAIL</w:t>
            </w:r>
          </w:p>
        </w:tc>
        <w:tc>
          <w:tcPr>
            <w:tcW w:w="1890" w:type="dxa"/>
            <w:vAlign w:val="center"/>
          </w:tcPr>
          <w:p w:rsidR="009D325D" w:rsidRDefault="00C6458D" w:rsidP="009D325D">
            <w:pPr>
              <w:jc w:val="center"/>
            </w:pPr>
            <w:r w:rsidRPr="000D421B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25D" w:rsidRPr="000D421B">
              <w:rPr>
                <w:sz w:val="22"/>
              </w:rPr>
              <w:instrText xml:space="preserve"> FORMCHECKBOX </w:instrText>
            </w:r>
            <w:r w:rsidRPr="000D421B">
              <w:rPr>
                <w:sz w:val="22"/>
              </w:rPr>
            </w:r>
            <w:r w:rsidRPr="000D421B">
              <w:rPr>
                <w:sz w:val="22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9D325D" w:rsidRDefault="009D325D" w:rsidP="00962AD5">
            <w:pPr>
              <w:spacing w:after="60"/>
              <w:jc w:val="center"/>
              <w:rPr>
                <w:szCs w:val="20"/>
              </w:rPr>
            </w:pPr>
          </w:p>
        </w:tc>
      </w:tr>
      <w:tr w:rsidR="009D325D" w:rsidTr="009D325D">
        <w:tc>
          <w:tcPr>
            <w:tcW w:w="648" w:type="dxa"/>
            <w:vAlign w:val="center"/>
          </w:tcPr>
          <w:p w:rsidR="009D325D" w:rsidRDefault="009D325D" w:rsidP="00962AD5">
            <w:pPr>
              <w:spacing w:after="60"/>
              <w:jc w:val="center"/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140" w:type="dxa"/>
            <w:vAlign w:val="center"/>
          </w:tcPr>
          <w:p w:rsidR="009D325D" w:rsidRDefault="009D325D" w:rsidP="00B23F2C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NOOR ASHIKIN BINTI ABU BAKAR</w:t>
            </w:r>
          </w:p>
        </w:tc>
        <w:tc>
          <w:tcPr>
            <w:tcW w:w="1890" w:type="dxa"/>
            <w:vAlign w:val="center"/>
          </w:tcPr>
          <w:p w:rsidR="009D325D" w:rsidRDefault="00C6458D" w:rsidP="009D325D">
            <w:pPr>
              <w:jc w:val="center"/>
            </w:pPr>
            <w:r w:rsidRPr="000D421B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25D" w:rsidRPr="000D421B">
              <w:rPr>
                <w:sz w:val="22"/>
              </w:rPr>
              <w:instrText xml:space="preserve"> FORMCHECKBOX </w:instrText>
            </w:r>
            <w:r w:rsidRPr="000D421B">
              <w:rPr>
                <w:sz w:val="22"/>
              </w:rPr>
            </w:r>
            <w:r w:rsidRPr="000D421B">
              <w:rPr>
                <w:sz w:val="22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9D325D" w:rsidRDefault="009D325D" w:rsidP="00962AD5">
            <w:pPr>
              <w:spacing w:after="60"/>
              <w:jc w:val="center"/>
              <w:rPr>
                <w:szCs w:val="20"/>
              </w:rPr>
            </w:pPr>
          </w:p>
        </w:tc>
      </w:tr>
      <w:tr w:rsidR="009D325D" w:rsidTr="009D325D">
        <w:tc>
          <w:tcPr>
            <w:tcW w:w="648" w:type="dxa"/>
            <w:vAlign w:val="center"/>
          </w:tcPr>
          <w:p w:rsidR="009D325D" w:rsidRDefault="009D325D" w:rsidP="00962AD5">
            <w:pPr>
              <w:spacing w:after="60"/>
              <w:jc w:val="center"/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140" w:type="dxa"/>
            <w:vAlign w:val="center"/>
          </w:tcPr>
          <w:p w:rsidR="009D325D" w:rsidRDefault="009D325D" w:rsidP="00B23F2C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SHAHRIFUDDIN BIN SAFAR</w:t>
            </w:r>
          </w:p>
        </w:tc>
        <w:tc>
          <w:tcPr>
            <w:tcW w:w="1890" w:type="dxa"/>
            <w:vAlign w:val="center"/>
          </w:tcPr>
          <w:p w:rsidR="009D325D" w:rsidRDefault="00C6458D" w:rsidP="009D325D">
            <w:pPr>
              <w:jc w:val="center"/>
            </w:pPr>
            <w:r w:rsidRPr="000D421B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25D" w:rsidRPr="000D421B">
              <w:rPr>
                <w:sz w:val="22"/>
              </w:rPr>
              <w:instrText xml:space="preserve"> FORMCHECKBOX </w:instrText>
            </w:r>
            <w:r w:rsidRPr="000D421B">
              <w:rPr>
                <w:sz w:val="22"/>
              </w:rPr>
            </w:r>
            <w:r w:rsidRPr="000D421B">
              <w:rPr>
                <w:sz w:val="22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9D325D" w:rsidRDefault="009D325D" w:rsidP="00962AD5">
            <w:pPr>
              <w:spacing w:after="60"/>
              <w:jc w:val="center"/>
              <w:rPr>
                <w:szCs w:val="20"/>
              </w:rPr>
            </w:pPr>
          </w:p>
        </w:tc>
      </w:tr>
      <w:tr w:rsidR="009D325D" w:rsidTr="009D325D">
        <w:tc>
          <w:tcPr>
            <w:tcW w:w="648" w:type="dxa"/>
            <w:vAlign w:val="center"/>
          </w:tcPr>
          <w:p w:rsidR="009D325D" w:rsidRDefault="009D325D" w:rsidP="00962AD5">
            <w:pPr>
              <w:spacing w:after="60"/>
              <w:jc w:val="center"/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140" w:type="dxa"/>
            <w:vAlign w:val="center"/>
          </w:tcPr>
          <w:p w:rsidR="009D325D" w:rsidRDefault="009D325D" w:rsidP="00B23F2C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MOHD KHAIRONI BIN MOHD KHOTAIB</w:t>
            </w:r>
          </w:p>
        </w:tc>
        <w:tc>
          <w:tcPr>
            <w:tcW w:w="1890" w:type="dxa"/>
            <w:vAlign w:val="center"/>
          </w:tcPr>
          <w:p w:rsidR="009D325D" w:rsidRDefault="00C6458D" w:rsidP="009D325D">
            <w:pPr>
              <w:jc w:val="center"/>
            </w:pPr>
            <w:r w:rsidRPr="000D421B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25D" w:rsidRPr="000D421B">
              <w:rPr>
                <w:sz w:val="22"/>
              </w:rPr>
              <w:instrText xml:space="preserve"> FORMCHECKBOX </w:instrText>
            </w:r>
            <w:r w:rsidRPr="000D421B">
              <w:rPr>
                <w:sz w:val="22"/>
              </w:rPr>
            </w:r>
            <w:r w:rsidRPr="000D421B">
              <w:rPr>
                <w:sz w:val="22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9D325D" w:rsidRDefault="009D325D" w:rsidP="00962AD5">
            <w:pPr>
              <w:spacing w:after="60"/>
              <w:jc w:val="center"/>
              <w:rPr>
                <w:szCs w:val="20"/>
              </w:rPr>
            </w:pPr>
          </w:p>
        </w:tc>
      </w:tr>
    </w:tbl>
    <w:p w:rsidR="008236BC" w:rsidRDefault="008236BC"/>
    <w:p w:rsidR="008236BC" w:rsidRDefault="008236BC"/>
    <w:sectPr w:rsidR="008236BC" w:rsidSect="00FE4591">
      <w:footerReference w:type="even" r:id="rId10"/>
      <w:footerReference w:type="default" r:id="rId11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66A" w:rsidRDefault="0023166A">
      <w:pPr>
        <w:spacing w:after="0" w:line="240" w:lineRule="auto"/>
      </w:pPr>
      <w:r>
        <w:separator/>
      </w:r>
    </w:p>
  </w:endnote>
  <w:endnote w:type="continuationSeparator" w:id="0">
    <w:p w:rsidR="0023166A" w:rsidRDefault="0023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53F" w:rsidRPr="00B6049C" w:rsidRDefault="0037553F" w:rsidP="0037553F">
    <w:pPr>
      <w:pStyle w:val="Footer"/>
      <w:pBdr>
        <w:top w:val="single" w:sz="4" w:space="1" w:color="000000" w:themeColor="text1"/>
      </w:pBdr>
      <w:rPr>
        <w:szCs w:val="20"/>
      </w:rPr>
    </w:pPr>
    <w:r>
      <w:rPr>
        <w:szCs w:val="20"/>
      </w:rPr>
      <w:t>Tandatangan Pentaksir:</w:t>
    </w:r>
  </w:p>
  <w:p w:rsidR="0037553F" w:rsidRPr="00B6049C" w:rsidRDefault="0037553F" w:rsidP="0037553F">
    <w:pPr>
      <w:pStyle w:val="Footer"/>
      <w:rPr>
        <w:szCs w:val="20"/>
      </w:rPr>
    </w:pPr>
  </w:p>
  <w:p w:rsidR="0037553F" w:rsidRPr="00B6049C" w:rsidRDefault="0037553F" w:rsidP="0037553F">
    <w:pPr>
      <w:pStyle w:val="Footer"/>
      <w:rPr>
        <w:szCs w:val="20"/>
      </w:rPr>
    </w:pPr>
    <w:r w:rsidRPr="00B6049C">
      <w:rPr>
        <w:szCs w:val="20"/>
      </w:rPr>
      <w:t>………………………………………………………</w:t>
    </w:r>
  </w:p>
  <w:p w:rsidR="0037553F" w:rsidRPr="00B6049C" w:rsidRDefault="0037553F" w:rsidP="0037553F">
    <w:pPr>
      <w:pStyle w:val="Footer"/>
      <w:tabs>
        <w:tab w:val="left" w:pos="1440"/>
      </w:tabs>
      <w:rPr>
        <w:szCs w:val="20"/>
      </w:rPr>
    </w:pPr>
    <w:r w:rsidRPr="00B6049C">
      <w:rPr>
        <w:szCs w:val="20"/>
      </w:rPr>
      <w:t xml:space="preserve">Nama Guru </w:t>
    </w:r>
    <w:r w:rsidRPr="00B6049C">
      <w:rPr>
        <w:szCs w:val="20"/>
      </w:rPr>
      <w:tab/>
      <w:t>:</w:t>
    </w:r>
  </w:p>
  <w:p w:rsidR="0037553F" w:rsidRPr="00B6049C" w:rsidRDefault="0037553F" w:rsidP="0037553F">
    <w:pPr>
      <w:pStyle w:val="Footer"/>
      <w:tabs>
        <w:tab w:val="clear" w:pos="4680"/>
        <w:tab w:val="left" w:pos="1440"/>
      </w:tabs>
      <w:rPr>
        <w:szCs w:val="20"/>
      </w:rPr>
    </w:pPr>
    <w:r w:rsidRPr="00B6049C">
      <w:rPr>
        <w:szCs w:val="20"/>
      </w:rPr>
      <w:t xml:space="preserve">Tarikh          </w:t>
    </w:r>
    <w:r w:rsidRPr="00B6049C">
      <w:rPr>
        <w:szCs w:val="20"/>
      </w:rPr>
      <w:tab/>
      <w:t>:</w:t>
    </w:r>
  </w:p>
  <w:p w:rsidR="0037553F" w:rsidRDefault="0037553F">
    <w:pPr>
      <w:pStyle w:val="Footer"/>
    </w:pPr>
  </w:p>
  <w:p w:rsidR="0037553F" w:rsidRDefault="003755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6BC" w:rsidRDefault="00C6458D">
    <w:pPr>
      <w:jc w:val="right"/>
    </w:pPr>
    <w:fldSimple w:instr=" PAGE   \* MERGEFORMAT ">
      <w:r w:rsidR="00E132BE">
        <w:rPr>
          <w:noProof/>
        </w:rPr>
        <w:t>3</w:t>
      </w:r>
    </w:fldSimple>
    <w:r w:rsidR="00E132BE">
      <w:t xml:space="preserve"> </w:t>
    </w:r>
    <w:r w:rsidR="00E132BE">
      <w:rPr>
        <w:color w:val="000000" w:themeColor="text1"/>
      </w:rPr>
      <w:sym w:font="Wingdings 2" w:char="F097"/>
    </w:r>
    <w:r w:rsidR="00E132BE">
      <w:t xml:space="preserve"> </w:t>
    </w:r>
  </w:p>
  <w:p w:rsidR="008236BC" w:rsidRDefault="00C6458D">
    <w:pPr>
      <w:jc w:val="right"/>
    </w:pPr>
    <w:r>
      <w:pict>
        <v:group id="_x0000_s12302" style="width:183.3pt;height:3.55pt;mso-wrap-distance-left:0;mso-wrap-distance-right:0;mso-position-horizontal-relative:char;mso-position-vertical-relative:line" coordorigin="7606,15084" coordsize="3666,71" wrapcoords="5400 -4320 -89 12960 -89 17280 21689 17280 21689 -4320 5400 -4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03" type="#_x0000_t32" style="position:absolute;left:8548;top:15084;width:2723;height:0;rotation:180" o:connectortype="straight" strokecolor="black [3213]" strokeweight="1.5pt"/>
          <v:shape id="_x0000_s12304" type="#_x0000_t32" style="position:absolute;left:7606;top:15155;width:3666;height:0;rotation:180" o:connectortype="straight" strokecolor="black [3213]" strokeweight=".25pt"/>
          <w10:wrap anchorx="margin"/>
          <w10:anchorlock/>
        </v:group>
      </w:pict>
    </w:r>
  </w:p>
  <w:p w:rsidR="008236BC" w:rsidRDefault="008236BC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66A" w:rsidRDefault="0023166A">
      <w:pPr>
        <w:spacing w:after="0" w:line="240" w:lineRule="auto"/>
      </w:pPr>
      <w:r>
        <w:separator/>
      </w:r>
    </w:p>
  </w:footnote>
  <w:footnote w:type="continuationSeparator" w:id="0">
    <w:p w:rsidR="0023166A" w:rsidRDefault="00231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73E0"/>
    <w:multiLevelType w:val="multilevel"/>
    <w:tmpl w:val="33B056D0"/>
    <w:lvl w:ilvl="0">
      <w:start w:val="1"/>
      <w:numFmt w:val="bullet"/>
      <w:pStyle w:val="Bullet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Bullet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Bullet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">
    <w:nsid w:val="6262057F"/>
    <w:multiLevelType w:val="hybridMultilevel"/>
    <w:tmpl w:val="1C100D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evenAndOddHeaders/>
  <w:drawingGridHorizontalSpacing w:val="100"/>
  <w:displayHorizontalDrawingGridEvery w:val="2"/>
  <w:characterSpacingControl w:val="doNotCompress"/>
  <w:savePreviewPicture/>
  <w:hdrShapeDefaults>
    <o:shapedefaults v:ext="edit" spidmax="16386">
      <o:colormenu v:ext="edit" strokecolor="none [3213]"/>
    </o:shapedefaults>
    <o:shapelayout v:ext="edit">
      <o:idmap v:ext="edit" data="12"/>
      <o:rules v:ext="edit">
        <o:r id="V:Rule3" type="connector" idref="#_x0000_s12303"/>
        <o:r id="V:Rule4" type="connector" idref="#_x0000_s1230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E2FF6"/>
    <w:rsid w:val="000E2FF6"/>
    <w:rsid w:val="001C5B15"/>
    <w:rsid w:val="0023166A"/>
    <w:rsid w:val="003046C4"/>
    <w:rsid w:val="0037553F"/>
    <w:rsid w:val="0038035A"/>
    <w:rsid w:val="00397B26"/>
    <w:rsid w:val="004312F7"/>
    <w:rsid w:val="004F4492"/>
    <w:rsid w:val="007B65C6"/>
    <w:rsid w:val="007E425F"/>
    <w:rsid w:val="008236BC"/>
    <w:rsid w:val="008750FE"/>
    <w:rsid w:val="00886C01"/>
    <w:rsid w:val="008A3DE8"/>
    <w:rsid w:val="008F0992"/>
    <w:rsid w:val="00962AD5"/>
    <w:rsid w:val="009D325D"/>
    <w:rsid w:val="00A11375"/>
    <w:rsid w:val="00B23F2C"/>
    <w:rsid w:val="00C47A8D"/>
    <w:rsid w:val="00C6458D"/>
    <w:rsid w:val="00D069F3"/>
    <w:rsid w:val="00D343C0"/>
    <w:rsid w:val="00DF1DE4"/>
    <w:rsid w:val="00E04EA1"/>
    <w:rsid w:val="00E132BE"/>
    <w:rsid w:val="00EA6509"/>
    <w:rsid w:val="00EC486F"/>
    <w:rsid w:val="00EC4D08"/>
    <w:rsid w:val="00FC4724"/>
    <w:rsid w:val="00FE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BC"/>
    <w:rPr>
      <w:sz w:val="20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36BC"/>
    <w:pPr>
      <w:spacing w:after="0"/>
      <w:outlineLvl w:val="1"/>
    </w:pPr>
    <w:rPr>
      <w:rFonts w:asciiTheme="majorHAnsi" w:hAnsiTheme="majorHAnsi" w:cstheme="minorHAnsi"/>
      <w:color w:val="438086" w:themeColor="accen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823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tegory">
    <w:name w:val="Category"/>
    <w:basedOn w:val="Normal"/>
    <w:link w:val="CategoryChar"/>
    <w:uiPriority w:val="49"/>
    <w:rsid w:val="008236BC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Comments">
    <w:name w:val="Comments"/>
    <w:basedOn w:val="Normal"/>
    <w:link w:val="CommentsChar"/>
    <w:uiPriority w:val="49"/>
    <w:rsid w:val="008236BC"/>
    <w:pPr>
      <w:framePr w:hSpace="187" w:wrap="around" w:hAnchor="margin" w:xAlign="center" w:y="721"/>
      <w:spacing w:before="320" w:after="120" w:line="240" w:lineRule="auto"/>
    </w:pPr>
    <w:rPr>
      <w:b/>
      <w:sz w:val="22"/>
      <w:szCs w:val="22"/>
    </w:rPr>
  </w:style>
  <w:style w:type="character" w:customStyle="1" w:styleId="CategoryChar">
    <w:name w:val="Category Char"/>
    <w:basedOn w:val="DefaultParagraphFont"/>
    <w:link w:val="Category"/>
    <w:uiPriority w:val="49"/>
    <w:rsid w:val="008236BC"/>
    <w:rPr>
      <w:caps/>
      <w:lang w:eastAsia="ja-JP"/>
    </w:rPr>
  </w:style>
  <w:style w:type="character" w:customStyle="1" w:styleId="CommentsChar">
    <w:name w:val="Comments Char"/>
    <w:basedOn w:val="DefaultParagraphFont"/>
    <w:link w:val="Comments"/>
    <w:uiPriority w:val="49"/>
    <w:rsid w:val="008236BC"/>
    <w:rPr>
      <w:b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6BC"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236BC"/>
    <w:rPr>
      <w:rFonts w:asciiTheme="majorHAnsi" w:hAnsiTheme="majorHAnsi" w:cstheme="minorHAnsi"/>
      <w:color w:val="438086" w:themeColor="accent2"/>
      <w:sz w:val="28"/>
      <w:szCs w:val="2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8236BC"/>
    <w:rPr>
      <w:color w:val="808080"/>
    </w:rPr>
  </w:style>
  <w:style w:type="table" w:customStyle="1" w:styleId="Style6">
    <w:name w:val="Style 6"/>
    <w:basedOn w:val="TableNormal"/>
    <w:uiPriority w:val="26"/>
    <w:rsid w:val="008236BC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53548A" w:themeColor="accent1"/>
        <w:left w:val="single" w:sz="4" w:space="0" w:color="53548A" w:themeColor="accent1"/>
        <w:bottom w:val="single" w:sz="4" w:space="0" w:color="53548A" w:themeColor="accent1"/>
        <w:right w:val="single" w:sz="4" w:space="0" w:color="53548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AE9" w:themeFill="accent1" w:themeFillTint="33"/>
    </w:tcPr>
    <w:tblStylePr w:type="firstRow">
      <w:rPr>
        <w:b/>
        <w:bCs/>
        <w:color w:val="424456" w:themeColor="text2"/>
      </w:rPr>
      <w:tblPr/>
      <w:tcPr>
        <w:shd w:val="clear" w:color="auto" w:fill="EDED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firstCol">
      <w:rPr>
        <w:b/>
        <w:bCs/>
        <w:color w:val="424456" w:themeColor="text2"/>
      </w:rPr>
    </w:tblStylePr>
    <w:tblStylePr w:type="lastCol">
      <w:rPr>
        <w:color w:val="000000" w:themeColor="text1"/>
      </w:rPr>
    </w:tblStylePr>
  </w:style>
  <w:style w:type="paragraph" w:styleId="Header">
    <w:name w:val="header"/>
    <w:basedOn w:val="Normal"/>
    <w:link w:val="HeaderChar"/>
    <w:uiPriority w:val="99"/>
    <w:semiHidden/>
    <w:unhideWhenUsed/>
    <w:rsid w:val="00823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6BC"/>
    <w:rPr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23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6BC"/>
    <w:rPr>
      <w:sz w:val="20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8236BC"/>
    <w:pPr>
      <w:ind w:left="720"/>
    </w:pPr>
  </w:style>
  <w:style w:type="paragraph" w:customStyle="1" w:styleId="Bullet1">
    <w:name w:val="Bullet 1"/>
    <w:basedOn w:val="ListParagraph"/>
    <w:uiPriority w:val="36"/>
    <w:qFormat/>
    <w:rsid w:val="008236BC"/>
    <w:pPr>
      <w:numPr>
        <w:numId w:val="3"/>
      </w:numPr>
      <w:spacing w:after="0"/>
      <w:contextualSpacing/>
    </w:pPr>
    <w:rPr>
      <w:rFonts w:cstheme="minorHAnsi"/>
      <w:szCs w:val="20"/>
    </w:rPr>
  </w:style>
  <w:style w:type="paragraph" w:customStyle="1" w:styleId="Bullet2">
    <w:name w:val="Bullet 2"/>
    <w:basedOn w:val="ListParagraph"/>
    <w:uiPriority w:val="36"/>
    <w:qFormat/>
    <w:rsid w:val="008236BC"/>
    <w:pPr>
      <w:numPr>
        <w:ilvl w:val="1"/>
        <w:numId w:val="3"/>
      </w:numPr>
      <w:spacing w:after="0"/>
      <w:contextualSpacing/>
    </w:pPr>
    <w:rPr>
      <w:rFonts w:cstheme="minorHAnsi"/>
      <w:szCs w:val="20"/>
    </w:rPr>
  </w:style>
  <w:style w:type="paragraph" w:customStyle="1" w:styleId="Bullet3">
    <w:name w:val="Bullet 3"/>
    <w:basedOn w:val="ListParagraph"/>
    <w:uiPriority w:val="36"/>
    <w:qFormat/>
    <w:rsid w:val="008236BC"/>
    <w:pPr>
      <w:numPr>
        <w:ilvl w:val="2"/>
        <w:numId w:val="3"/>
      </w:numPr>
      <w:spacing w:after="0"/>
      <w:contextualSpacing/>
    </w:pPr>
    <w:rPr>
      <w:rFonts w:cstheme="minorHAnsi"/>
      <w:szCs w:val="20"/>
    </w:rPr>
  </w:style>
  <w:style w:type="paragraph" w:customStyle="1" w:styleId="CompanyName">
    <w:name w:val="Company Name"/>
    <w:basedOn w:val="Normal"/>
    <w:uiPriority w:val="2"/>
    <w:qFormat/>
    <w:rsid w:val="008236BC"/>
    <w:pPr>
      <w:spacing w:after="0" w:line="240" w:lineRule="auto"/>
    </w:pPr>
    <w:rPr>
      <w:b/>
      <w:caps/>
      <w:spacing w:val="5"/>
      <w:szCs w:val="22"/>
    </w:rPr>
  </w:style>
  <w:style w:type="paragraph" w:customStyle="1" w:styleId="RecipientName">
    <w:name w:val="Recipient Name"/>
    <w:basedOn w:val="Normal"/>
    <w:uiPriority w:val="4"/>
    <w:qFormat/>
    <w:rsid w:val="008236BC"/>
    <w:pPr>
      <w:spacing w:after="0" w:line="240" w:lineRule="auto"/>
    </w:pPr>
    <w:rPr>
      <w:rFonts w:cs="Arial"/>
      <w:b/>
      <w:color w:val="000000" w:themeColor="text1"/>
      <w:szCs w:val="22"/>
    </w:rPr>
  </w:style>
  <w:style w:type="paragraph" w:customStyle="1" w:styleId="SenderName">
    <w:name w:val="Sender Name"/>
    <w:basedOn w:val="Normal"/>
    <w:uiPriority w:val="3"/>
    <w:qFormat/>
    <w:rsid w:val="008236BC"/>
    <w:pPr>
      <w:spacing w:after="0" w:line="240" w:lineRule="auto"/>
    </w:pPr>
    <w:rPr>
      <w:b/>
      <w:szCs w:val="22"/>
    </w:rPr>
  </w:style>
  <w:style w:type="paragraph" w:customStyle="1" w:styleId="CommentsText">
    <w:name w:val="Comments Text"/>
    <w:basedOn w:val="Normal"/>
    <w:uiPriority w:val="5"/>
    <w:qFormat/>
    <w:rsid w:val="008236BC"/>
    <w:pPr>
      <w:spacing w:after="120" w:line="288" w:lineRule="auto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FAX\UrbanFa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459497A4BB24BB095849DCAB7D5A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637DF-A506-4C52-A3BF-C8B5F17F81CF}"/>
      </w:docPartPr>
      <w:docPartBody>
        <w:p w:rsidR="004C1FA9" w:rsidRDefault="00582D9A">
          <w:pPr>
            <w:pStyle w:val="6459497A4BB24BB095849DCAB7D5AA52"/>
          </w:pPr>
          <w:r>
            <w:rPr>
              <w:b/>
              <w:caps/>
              <w:spacing w:val="5"/>
            </w:rPr>
            <w:t>[Type the sender company name]</w:t>
          </w:r>
        </w:p>
      </w:docPartBody>
    </w:docPart>
    <w:docPart>
      <w:docPartPr>
        <w:name w:val="4705F78638C54EB58FE246A383A2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A0798-479C-47F1-B9D2-EB09D32AF655}"/>
      </w:docPartPr>
      <w:docPartBody>
        <w:p w:rsidR="004C1FA9" w:rsidRDefault="00582D9A">
          <w:pPr>
            <w:pStyle w:val="4705F78638C54EB58FE246A383A27B5C"/>
          </w:pPr>
          <w:r>
            <w:t>[Type the company address]</w:t>
          </w:r>
        </w:p>
      </w:docPartBody>
    </w:docPart>
    <w:docPart>
      <w:docPartPr>
        <w:name w:val="67A9FFD381CA4D5A9B27984F9B471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B27E6-F153-482A-AD86-5A8A10CD3C05}"/>
      </w:docPartPr>
      <w:docPartBody>
        <w:p w:rsidR="004C1FA9" w:rsidRDefault="00582D9A">
          <w:pPr>
            <w:pStyle w:val="67A9FFD381CA4D5A9B27984F9B471DC5"/>
          </w:pPr>
          <w:r>
            <w:t>[Type the phone number]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53AFD"/>
    <w:rsid w:val="0032580B"/>
    <w:rsid w:val="004C1FA9"/>
    <w:rsid w:val="005053EE"/>
    <w:rsid w:val="00553968"/>
    <w:rsid w:val="00582D9A"/>
    <w:rsid w:val="00853AFD"/>
    <w:rsid w:val="00B51345"/>
    <w:rsid w:val="00D7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59497A4BB24BB095849DCAB7D5AA52">
    <w:name w:val="6459497A4BB24BB095849DCAB7D5AA52"/>
    <w:rsid w:val="004C1FA9"/>
  </w:style>
  <w:style w:type="paragraph" w:customStyle="1" w:styleId="4705F78638C54EB58FE246A383A27B5C">
    <w:name w:val="4705F78638C54EB58FE246A383A27B5C"/>
    <w:rsid w:val="004C1FA9"/>
  </w:style>
  <w:style w:type="paragraph" w:customStyle="1" w:styleId="67A9FFD381CA4D5A9B27984F9B471DC5">
    <w:name w:val="67A9FFD381CA4D5A9B27984F9B471DC5"/>
    <w:rsid w:val="004C1FA9"/>
  </w:style>
  <w:style w:type="paragraph" w:customStyle="1" w:styleId="C06939FA05C443E883239806DF4DBEB1">
    <w:name w:val="C06939FA05C443E883239806DF4DBEB1"/>
    <w:rsid w:val="004C1FA9"/>
  </w:style>
  <w:style w:type="paragraph" w:customStyle="1" w:styleId="E9525E543366421DAB2C64250136F3EF">
    <w:name w:val="E9525E543366421DAB2C64250136F3EF"/>
    <w:rsid w:val="004C1FA9"/>
  </w:style>
  <w:style w:type="paragraph" w:customStyle="1" w:styleId="33D13482D3AD4B4EA17E030292F1ED85">
    <w:name w:val="33D13482D3AD4B4EA17E030292F1ED85"/>
    <w:rsid w:val="004C1FA9"/>
  </w:style>
  <w:style w:type="paragraph" w:customStyle="1" w:styleId="027287BBA7A94428B843BB92A37B93A1">
    <w:name w:val="027287BBA7A94428B843BB92A37B93A1"/>
    <w:rsid w:val="004C1FA9"/>
  </w:style>
  <w:style w:type="paragraph" w:customStyle="1" w:styleId="1DCE1678FAE341B8A7E6F374EFC6FC8F">
    <w:name w:val="1DCE1678FAE341B8A7E6F374EFC6FC8F"/>
    <w:rsid w:val="004C1FA9"/>
  </w:style>
  <w:style w:type="paragraph" w:customStyle="1" w:styleId="131C6754CA0D4240ADE81708E0815533">
    <w:name w:val="131C6754CA0D4240ADE81708E0815533"/>
    <w:rsid w:val="004C1FA9"/>
  </w:style>
  <w:style w:type="paragraph" w:customStyle="1" w:styleId="BFDB5D8E58BA4F37A5E64BCE9973F3A2">
    <w:name w:val="BFDB5D8E58BA4F37A5E64BCE9973F3A2"/>
    <w:rsid w:val="004C1FA9"/>
  </w:style>
  <w:style w:type="paragraph" w:customStyle="1" w:styleId="73518B09FCA243FFB9A5B4B9C8C3573B">
    <w:name w:val="73518B09FCA243FFB9A5B4B9C8C3573B"/>
    <w:rsid w:val="004C1FA9"/>
  </w:style>
  <w:style w:type="paragraph" w:customStyle="1" w:styleId="F95E2FFED3784B919E5377D7E1A2659E">
    <w:name w:val="F95E2FFED3784B919E5377D7E1A2659E"/>
    <w:rsid w:val="004C1FA9"/>
  </w:style>
  <w:style w:type="paragraph" w:customStyle="1" w:styleId="F0D62AF76B8841AF8FD65B773742FAE3">
    <w:name w:val="F0D62AF76B8841AF8FD65B773742FAE3"/>
    <w:rsid w:val="004C1FA9"/>
  </w:style>
  <w:style w:type="paragraph" w:customStyle="1" w:styleId="ED31EBC7E8C545DE9F07044EB9F48CB6">
    <w:name w:val="ED31EBC7E8C545DE9F07044EB9F48CB6"/>
    <w:rsid w:val="004C1FA9"/>
  </w:style>
  <w:style w:type="paragraph" w:customStyle="1" w:styleId="A907BCF84EC142C3A1A73BA79100351E">
    <w:name w:val="A907BCF84EC142C3A1A73BA79100351E"/>
    <w:rsid w:val="004C1FA9"/>
  </w:style>
  <w:style w:type="paragraph" w:customStyle="1" w:styleId="336EEA2CABB24118A7F08FECF2CED3CC">
    <w:name w:val="336EEA2CABB24118A7F08FECF2CED3CC"/>
    <w:rsid w:val="004C1FA9"/>
  </w:style>
  <w:style w:type="paragraph" w:customStyle="1" w:styleId="A5B6315C2AD34D9AA21187BCF5B18960">
    <w:name w:val="A5B6315C2AD34D9AA21187BCF5B18960"/>
    <w:rsid w:val="00853AFD"/>
  </w:style>
  <w:style w:type="paragraph" w:customStyle="1" w:styleId="2E448F85331D410286C41E1A735F9D30">
    <w:name w:val="2E448F85331D410286C41E1A735F9D30"/>
    <w:rsid w:val="00853AFD"/>
  </w:style>
  <w:style w:type="paragraph" w:customStyle="1" w:styleId="C0E6980671A6410089029B3029F55B1A">
    <w:name w:val="C0E6980671A6410089029B3029F55B1A"/>
    <w:rsid w:val="003258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KEMENTERIAN PELAJARAN MALAYSIA,</CompanyAddress>
  <CompanyPhone>ARAS 2 , BLOK E11, KOMPLEKS E,</CompanyPhone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6FD03C-299C-4618-B887-689A3E3E77B9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UrbanFax.Dotx</Template>
  <TotalTime>19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LEMBAGA PEPERIKSAAN,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2012-04-17T17:03:00Z</dcterms:created>
  <dcterms:modified xsi:type="dcterms:W3CDTF">2012-04-19T01:31:00Z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