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Penilaian Prestasi Pendidikan Moral KSSR  Tahun 2</w:t>
      </w: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6.5pt;width:99pt;height:36pt;z-index:251651072">
            <v:textbox style="mso-next-textbox:#_x0000_s1026">
              <w:txbxContent>
                <w:p w:rsidR="00B36492" w:rsidRPr="00022519" w:rsidRDefault="00B36492" w:rsidP="009D08B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B1D7E1</w:t>
                  </w:r>
                </w:p>
              </w:txbxContent>
            </v:textbox>
          </v:shape>
        </w:pict>
      </w: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Nilai : Baik hati</w:t>
      </w: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Nama</w:t>
      </w:r>
      <w:r>
        <w:rPr>
          <w:rFonts w:ascii="Comic Sans MS" w:hAnsi="Comic Sans MS"/>
          <w:sz w:val="28"/>
          <w:szCs w:val="28"/>
        </w:rPr>
        <w:tab/>
        <w:t>: _______________</w:t>
      </w: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Kelas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: _______________</w:t>
      </w: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Tarikh</w:t>
      </w:r>
      <w:r>
        <w:rPr>
          <w:rFonts w:ascii="Comic Sans MS" w:hAnsi="Comic Sans MS"/>
          <w:sz w:val="28"/>
          <w:szCs w:val="28"/>
        </w:rPr>
        <w:tab/>
        <w:t>: _______________</w:t>
      </w: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</w:p>
    <w:p w:rsidR="00B36492" w:rsidRPr="00502FF7" w:rsidRDefault="00B36492" w:rsidP="009D08B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02FF7">
        <w:rPr>
          <w:rFonts w:ascii="Comic Sans MS" w:hAnsi="Comic Sans MS"/>
          <w:b/>
          <w:sz w:val="28"/>
          <w:szCs w:val="28"/>
        </w:rPr>
        <w:t>Band 1</w:t>
      </w:r>
    </w:p>
    <w:p w:rsidR="00B36492" w:rsidRDefault="00B36492" w:rsidP="009D08B5">
      <w:pPr>
        <w:rPr>
          <w:rFonts w:ascii="Comic Sans MS" w:hAnsi="Comic Sans MS"/>
          <w:sz w:val="28"/>
          <w:szCs w:val="28"/>
          <w:u w:val="single"/>
        </w:rPr>
      </w:pPr>
    </w:p>
    <w:p w:rsidR="00B36492" w:rsidRPr="00885825" w:rsidRDefault="00B36492" w:rsidP="009D08B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Tandakan / pada </w:t>
      </w:r>
      <w:r w:rsidRPr="00885825">
        <w:rPr>
          <w:rFonts w:ascii="Comic Sans MS" w:hAnsi="Comic Sans MS"/>
          <w:sz w:val="28"/>
          <w:szCs w:val="28"/>
          <w:u w:val="single"/>
        </w:rPr>
        <w:t xml:space="preserve"> gambar yang menunjukkan sikap membantu ahli keluarga.</w:t>
      </w:r>
    </w:p>
    <w:p w:rsidR="00B36492" w:rsidRPr="00DC698C" w:rsidRDefault="00B36492" w:rsidP="009D08B5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US"/>
        </w:rPr>
        <w:pict>
          <v:shape id="_x0000_s1027" type="#_x0000_t202" style="position:absolute;margin-left:225pt;margin-top:137.4pt;width:189pt;height:108pt;z-index:251655168">
            <v:textbox>
              <w:txbxContent>
                <w:p w:rsidR="00B36492" w:rsidRDefault="00B36492" w:rsidP="009D08B5">
                  <w:r>
                    <w:rPr>
                      <w:noProof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alt="2010710104446219.bmp" style="width:12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9pt;margin-top:137.4pt;width:189pt;height:108pt;z-index:251654144">
            <v:textbox>
              <w:txbxContent>
                <w:p w:rsidR="00B36492" w:rsidRDefault="00B36492" w:rsidP="009D08B5">
                  <w:r>
                    <w:rPr>
                      <w:noProof/>
                      <w:lang w:eastAsia="en-US"/>
                    </w:rPr>
                    <w:pict>
                      <v:shape id="Picture 2" o:spid="_x0000_i1028" type="#_x0000_t75" alt="清洗碗碟.jpg" style="width:119.25pt;height:97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225pt;margin-top:11.4pt;width:189pt;height:108pt;z-index:251653120">
            <v:textbox style="mso-next-textbox:#_x0000_s1029">
              <w:txbxContent>
                <w:p w:rsidR="00B36492" w:rsidRPr="009D08B5" w:rsidRDefault="00B36492" w:rsidP="009D08B5">
                  <w:r>
                    <w:rPr>
                      <w:noProof/>
                      <w:lang w:eastAsia="en-US"/>
                    </w:rPr>
                    <w:pict>
                      <v:shape id="Picture 1" o:spid="_x0000_i1030" type="#_x0000_t75" alt="bjwwjb20110114039.jpg" style="width:142.5pt;height:98.2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9pt;margin-top:11.4pt;width:189pt;height:108pt;z-index:251652096">
            <v:textbox>
              <w:txbxContent>
                <w:p w:rsidR="00B36492" w:rsidRDefault="00B36492" w:rsidP="009D08B5">
                  <w:r>
                    <w:t>`</w:t>
                  </w:r>
                  <w:r>
                    <w:rPr>
                      <w:noProof/>
                      <w:lang w:eastAsia="en-US"/>
                    </w:rPr>
                    <w:pict>
                      <v:shape id="Picture 0" o:spid="_x0000_i1032" type="#_x0000_t75" alt="fight.gif" style="width:139.5pt;height:100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B36492" w:rsidRDefault="00B36492">
      <w:r>
        <w:rPr>
          <w:noProof/>
          <w:lang w:eastAsia="en-US"/>
        </w:rPr>
        <w:pict>
          <v:shape id="_x0000_s1031" type="#_x0000_t202" style="position:absolute;margin-left:372.25pt;margin-top:187.55pt;width:41pt;height:38.5pt;z-index:251659264">
            <v:textbox>
              <w:txbxContent>
                <w:p w:rsidR="00B36492" w:rsidRDefault="00B36492" w:rsidP="009D08B5"/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margin-left:156.25pt;margin-top:186.6pt;width:41pt;height:38.5pt;z-index:251658240">
            <v:textbox>
              <w:txbxContent>
                <w:p w:rsidR="00B36492" w:rsidRDefault="00B36492" w:rsidP="009D08B5"/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margin-left:373pt;margin-top:61.65pt;width:41pt;height:38.5pt;z-index:251657216">
            <v:textbox>
              <w:txbxContent>
                <w:p w:rsidR="00B36492" w:rsidRDefault="00B36492" w:rsidP="009D08B5"/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margin-left:157pt;margin-top:60.7pt;width:41pt;height:38.5pt;z-index:251656192">
            <v:textbox>
              <w:txbxContent>
                <w:p w:rsidR="00B36492" w:rsidRDefault="00B36492"/>
              </w:txbxContent>
            </v:textbox>
          </v:shape>
        </w:pict>
      </w:r>
    </w:p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Pr="009D08B5" w:rsidRDefault="00B36492" w:rsidP="009D08B5"/>
    <w:p w:rsidR="00B36492" w:rsidRDefault="00B36492" w:rsidP="009D08B5"/>
    <w:p w:rsidR="00B36492" w:rsidRDefault="00B36492" w:rsidP="009D08B5"/>
    <w:p w:rsidR="00B36492" w:rsidRDefault="00B36492" w:rsidP="009D08B5">
      <w:pPr>
        <w:jc w:val="center"/>
      </w:pPr>
    </w:p>
    <w:p w:rsidR="00B36492" w:rsidRDefault="00B36492" w:rsidP="009D08B5">
      <w:pPr>
        <w:jc w:val="center"/>
      </w:pPr>
    </w:p>
    <w:p w:rsidR="00B36492" w:rsidRDefault="00B36492" w:rsidP="009D08B5">
      <w:pPr>
        <w:jc w:val="center"/>
      </w:pPr>
    </w:p>
    <w:p w:rsidR="00B36492" w:rsidRDefault="00B36492" w:rsidP="009D08B5">
      <w:pPr>
        <w:jc w:val="center"/>
      </w:pPr>
    </w:p>
    <w:p w:rsidR="00B36492" w:rsidRDefault="00B36492" w:rsidP="009D08B5">
      <w:pPr>
        <w:jc w:val="center"/>
      </w:pPr>
    </w:p>
    <w:p w:rsidR="00B36492" w:rsidRDefault="00B36492" w:rsidP="009D08B5">
      <w:pPr>
        <w:jc w:val="center"/>
      </w:pPr>
    </w:p>
    <w:p w:rsidR="00B36492" w:rsidRDefault="00B36492" w:rsidP="009D08B5">
      <w:pPr>
        <w:jc w:val="center"/>
      </w:pPr>
    </w:p>
    <w:p w:rsidR="00B36492" w:rsidRDefault="00B36492" w:rsidP="009D08B5">
      <w:pPr>
        <w:jc w:val="center"/>
      </w:pP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Penilaian Prestasi Pendidikan Moral KSSR  Tahun 2</w:t>
      </w: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US"/>
        </w:rPr>
        <w:pict>
          <v:shape id="_x0000_s1035" type="#_x0000_t202" style="position:absolute;left:0;text-align:left;margin-left:297pt;margin-top:16.5pt;width:99pt;height:36pt;z-index:251660288">
            <v:textbox style="mso-next-textbox:#_x0000_s1035">
              <w:txbxContent>
                <w:p w:rsidR="00B36492" w:rsidRPr="00022519" w:rsidRDefault="00B36492" w:rsidP="009D08B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B1D7E1</w:t>
                  </w:r>
                </w:p>
              </w:txbxContent>
            </v:textbox>
          </v:shape>
        </w:pict>
      </w: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Nilai : Baik hati</w:t>
      </w:r>
    </w:p>
    <w:p w:rsidR="00B36492" w:rsidRDefault="00B36492" w:rsidP="009D08B5">
      <w:pPr>
        <w:jc w:val="center"/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Nama</w:t>
      </w:r>
      <w:r>
        <w:rPr>
          <w:rFonts w:ascii="Comic Sans MS" w:hAnsi="Comic Sans MS"/>
          <w:sz w:val="28"/>
          <w:szCs w:val="28"/>
        </w:rPr>
        <w:tab/>
        <w:t>: _______________</w:t>
      </w: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Kelas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: _______________</w:t>
      </w: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Tarikh</w:t>
      </w:r>
      <w:r>
        <w:rPr>
          <w:rFonts w:ascii="Comic Sans MS" w:hAnsi="Comic Sans MS"/>
          <w:sz w:val="28"/>
          <w:szCs w:val="28"/>
        </w:rPr>
        <w:tab/>
        <w:t>: _______________</w:t>
      </w:r>
    </w:p>
    <w:p w:rsidR="00B36492" w:rsidRDefault="00B36492" w:rsidP="009D08B5">
      <w:pPr>
        <w:rPr>
          <w:rFonts w:ascii="Comic Sans MS" w:hAnsi="Comic Sans MS"/>
          <w:sz w:val="28"/>
          <w:szCs w:val="28"/>
        </w:rPr>
      </w:pPr>
    </w:p>
    <w:p w:rsidR="00B36492" w:rsidRPr="00502FF7" w:rsidRDefault="00B36492" w:rsidP="009D08B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02FF7">
        <w:rPr>
          <w:rFonts w:ascii="Comic Sans MS" w:hAnsi="Comic Sans MS"/>
          <w:b/>
          <w:sz w:val="28"/>
          <w:szCs w:val="28"/>
        </w:rPr>
        <w:t>Band 1</w:t>
      </w:r>
    </w:p>
    <w:p w:rsidR="00B36492" w:rsidRDefault="00B36492" w:rsidP="009D08B5">
      <w:pPr>
        <w:rPr>
          <w:rFonts w:ascii="Comic Sans MS" w:hAnsi="Comic Sans MS"/>
          <w:sz w:val="28"/>
          <w:szCs w:val="28"/>
          <w:u w:val="single"/>
        </w:rPr>
      </w:pPr>
    </w:p>
    <w:p w:rsidR="00B36492" w:rsidRPr="00885825" w:rsidRDefault="00B36492" w:rsidP="009D08B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Padankan </w:t>
      </w:r>
      <w:r w:rsidRPr="00885825">
        <w:rPr>
          <w:rFonts w:ascii="Comic Sans MS" w:hAnsi="Comic Sans MS"/>
          <w:sz w:val="28"/>
          <w:szCs w:val="28"/>
          <w:u w:val="single"/>
        </w:rPr>
        <w:t xml:space="preserve"> gambar yang menunjukkan </w:t>
      </w:r>
      <w:r>
        <w:rPr>
          <w:rFonts w:ascii="Comic Sans MS" w:hAnsi="Comic Sans MS"/>
          <w:sz w:val="28"/>
          <w:szCs w:val="28"/>
          <w:u w:val="single"/>
        </w:rPr>
        <w:t>sikap baik hati</w:t>
      </w:r>
      <w:r w:rsidRPr="00885825">
        <w:rPr>
          <w:rFonts w:ascii="Comic Sans MS" w:hAnsi="Comic Sans MS"/>
          <w:sz w:val="28"/>
          <w:szCs w:val="28"/>
          <w:u w:val="single"/>
        </w:rPr>
        <w:t>.</w:t>
      </w:r>
    </w:p>
    <w:p w:rsidR="00B36492" w:rsidRPr="00DC698C" w:rsidRDefault="00B36492" w:rsidP="009D08B5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US"/>
        </w:rPr>
        <w:pict>
          <v:shape id="_x0000_s1036" type="#_x0000_t202" style="position:absolute;margin-left:9pt;margin-top:11.4pt;width:189pt;height:108pt;z-index:251661312">
            <v:textbox>
              <w:txbxContent>
                <w:p w:rsidR="00B36492" w:rsidRDefault="00B36492" w:rsidP="009D08B5">
                  <w:r>
                    <w:rPr>
                      <w:noProof/>
                      <w:lang w:eastAsia="en-US"/>
                    </w:rPr>
                    <w:pict>
                      <v:shape id="Picture 6" o:spid="_x0000_i1034" type="#_x0000_t75" alt="fight.gif" style="width:139.5pt;height:100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B36492" w:rsidRPr="009D08B5" w:rsidRDefault="00B36492" w:rsidP="009D08B5"/>
    <w:p w:rsidR="00B36492" w:rsidRPr="009D08B5" w:rsidRDefault="00B36492" w:rsidP="009D08B5">
      <w:pPr>
        <w:jc w:val="center"/>
      </w:pPr>
      <w:r>
        <w:rPr>
          <w:noProof/>
          <w:lang w:eastAsia="en-US"/>
        </w:rPr>
        <w:pict>
          <v:shape id="_x0000_s1037" type="#_x0000_t202" style="position:absolute;left:0;text-align:left;margin-left:372.25pt;margin-top:107.05pt;width:120.45pt;height:78.9pt;z-index:251664384">
            <v:textbox>
              <w:txbxContent>
                <w:p w:rsidR="00B36492" w:rsidRDefault="00B36492" w:rsidP="009D08B5">
                  <w:pPr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</w:p>
                <w:p w:rsidR="00B36492" w:rsidRPr="00371208" w:rsidRDefault="00B36492" w:rsidP="009D08B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371208">
                    <w:rPr>
                      <w:rFonts w:ascii="Comic Sans MS" w:hAnsi="Comic Sans MS"/>
                      <w:sz w:val="36"/>
                      <w:szCs w:val="36"/>
                    </w:rPr>
                    <w:t>Baik hati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8" type="#_x0000_t202" style="position:absolute;left:0;text-align:left;margin-left:9pt;margin-top:209.25pt;width:189pt;height:108pt;z-index:251663360">
            <v:textbox>
              <w:txbxContent>
                <w:p w:rsidR="00B36492" w:rsidRDefault="00B36492" w:rsidP="009D08B5">
                  <w:r>
                    <w:rPr>
                      <w:noProof/>
                      <w:lang w:eastAsia="en-US"/>
                    </w:rPr>
                    <w:pict>
                      <v:shape id="Picture 7" o:spid="_x0000_i1036" type="#_x0000_t75" alt="U2286P20DT20081118200314.jpg" style="width:174pt;height:94.5pt;visibility:visible">
                        <v:imagedata r:id="rId10" o:title="" blacklevel="-6554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9" type="#_x0000_t202" style="position:absolute;left:0;text-align:left;margin-left:9pt;margin-top:93.9pt;width:189pt;height:108pt;z-index:251662336">
            <v:textbox>
              <w:txbxContent>
                <w:p w:rsidR="00B36492" w:rsidRDefault="00B36492" w:rsidP="009D08B5">
                  <w:r>
                    <w:rPr>
                      <w:noProof/>
                      <w:lang w:eastAsia="en-US"/>
                    </w:rPr>
                    <w:pict>
                      <v:shape id="Picture 4" o:spid="_x0000_i1038" type="#_x0000_t75" alt="未命名44.jpg" style="width:169.5pt;height:100.5pt;visibility:visible">
                        <v:imagedata r:id="rId11" o:title="" gain="109227f" blacklevel="-9830f"/>
                      </v:shape>
                    </w:pict>
                  </w:r>
                </w:p>
              </w:txbxContent>
            </v:textbox>
          </v:shape>
        </w:pict>
      </w:r>
    </w:p>
    <w:sectPr w:rsidR="00B36492" w:rsidRPr="009D08B5" w:rsidSect="00132E30">
      <w:headerReference w:type="default" r:id="rId12"/>
      <w:footerReference w:type="default" r:id="rId13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92" w:rsidRDefault="00B36492" w:rsidP="00A515E1">
      <w:r>
        <w:separator/>
      </w:r>
    </w:p>
  </w:endnote>
  <w:endnote w:type="continuationSeparator" w:id="0">
    <w:p w:rsidR="00B36492" w:rsidRDefault="00B36492" w:rsidP="00A5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92" w:rsidRPr="00045D17" w:rsidRDefault="00B36492" w:rsidP="00045D17">
    <w:pPr>
      <w:rPr>
        <w:rFonts w:ascii="Comic Sans MS" w:hAnsi="Comic Sans MS" w:cs="Arial"/>
        <w:b/>
        <w:sz w:val="20"/>
        <w:szCs w:val="20"/>
        <w:lang w:val="sv-SE"/>
      </w:rPr>
    </w:pPr>
    <w:r w:rsidRPr="00045D17">
      <w:rPr>
        <w:rFonts w:ascii="Comic Sans MS" w:hAnsi="Comic Sans MS" w:cs="Arial"/>
        <w:b/>
        <w:sz w:val="20"/>
        <w:szCs w:val="20"/>
        <w:lang w:val="sv-SE"/>
      </w:rPr>
      <w:t>B1D7E1</w:t>
    </w:r>
  </w:p>
  <w:p w:rsidR="00B36492" w:rsidRPr="00045D17" w:rsidRDefault="00B36492" w:rsidP="00045D17">
    <w:pPr>
      <w:rPr>
        <w:rFonts w:ascii="Comic Sans MS" w:hAnsi="Comic Sans MS" w:cs="Arial"/>
        <w:sz w:val="20"/>
        <w:szCs w:val="20"/>
      </w:rPr>
    </w:pPr>
    <w:r w:rsidRPr="00045D17">
      <w:rPr>
        <w:rFonts w:ascii="Comic Sans MS" w:hAnsi="Comic Sans MS" w:cs="Arial"/>
        <w:sz w:val="20"/>
        <w:szCs w:val="20"/>
      </w:rPr>
      <w:t>Boleh menyatakan cara membantu keluarga kembangan.</w:t>
    </w:r>
  </w:p>
  <w:p w:rsidR="00B36492" w:rsidRDefault="00B36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92" w:rsidRDefault="00B36492" w:rsidP="00A515E1">
      <w:r>
        <w:separator/>
      </w:r>
    </w:p>
  </w:footnote>
  <w:footnote w:type="continuationSeparator" w:id="0">
    <w:p w:rsidR="00B36492" w:rsidRDefault="00B36492" w:rsidP="00A51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92" w:rsidRPr="00582C47" w:rsidRDefault="00B36492">
    <w:pPr>
      <w:pStyle w:val="Header"/>
      <w:rPr>
        <w:rFonts w:ascii="Comic Sans MS" w:hAnsi="Comic Sans MS"/>
      </w:rPr>
    </w:pPr>
    <w:r>
      <w:rPr>
        <w:rFonts w:ascii="Comic Sans MS" w:hAnsi="Comic Sans MS"/>
      </w:rPr>
      <w:t>Pentaksiran Berasaskan Sekolah (PBS)</w:t>
    </w:r>
    <w:r>
      <w:tab/>
    </w:r>
    <w:r>
      <w:tab/>
      <w:t>Pendidikan Moral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B5"/>
    <w:rsid w:val="00022519"/>
    <w:rsid w:val="00045D17"/>
    <w:rsid w:val="000C091A"/>
    <w:rsid w:val="000E42F6"/>
    <w:rsid w:val="00132E30"/>
    <w:rsid w:val="0021791A"/>
    <w:rsid w:val="00224E1E"/>
    <w:rsid w:val="00371208"/>
    <w:rsid w:val="004A674B"/>
    <w:rsid w:val="004E52AD"/>
    <w:rsid w:val="00502FF7"/>
    <w:rsid w:val="00582C47"/>
    <w:rsid w:val="00590080"/>
    <w:rsid w:val="006E3F2D"/>
    <w:rsid w:val="00885825"/>
    <w:rsid w:val="009642C0"/>
    <w:rsid w:val="009C085C"/>
    <w:rsid w:val="009D08B5"/>
    <w:rsid w:val="00A515E1"/>
    <w:rsid w:val="00A73564"/>
    <w:rsid w:val="00B36492"/>
    <w:rsid w:val="00BC7B3C"/>
    <w:rsid w:val="00C462B6"/>
    <w:rsid w:val="00C73B36"/>
    <w:rsid w:val="00CB58B9"/>
    <w:rsid w:val="00D13564"/>
    <w:rsid w:val="00DC698C"/>
    <w:rsid w:val="00F2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B5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8B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D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8B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224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E1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72</Words>
  <Characters>414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zarina</cp:lastModifiedBy>
  <cp:revision>5</cp:revision>
  <dcterms:created xsi:type="dcterms:W3CDTF">2011-09-29T22:26:00Z</dcterms:created>
  <dcterms:modified xsi:type="dcterms:W3CDTF">2011-10-19T05:56:00Z</dcterms:modified>
</cp:coreProperties>
</file>