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09"/>
        <w:gridCol w:w="3787"/>
      </w:tblGrid>
      <w:tr w:rsidR="008236BC">
        <w:trPr>
          <w:jc w:val="center"/>
        </w:trPr>
        <w:tc>
          <w:tcPr>
            <w:tcW w:w="3161" w:type="pct"/>
            <w:shd w:val="clear" w:color="auto" w:fill="000000" w:themeFill="text1"/>
          </w:tcPr>
          <w:p w:rsidR="008236BC" w:rsidRDefault="008236BC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8"/>
                <w:szCs w:val="8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8236BC">
            <w:pPr>
              <w:rPr>
                <w:b/>
                <w:caps/>
                <w:spacing w:val="5"/>
                <w:sz w:val="8"/>
                <w:szCs w:val="8"/>
              </w:rPr>
            </w:pPr>
          </w:p>
        </w:tc>
        <w:tc>
          <w:tcPr>
            <w:tcW w:w="18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6"/>
                <w:szCs w:val="6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8236BC">
            <w:pPr>
              <w:rPr>
                <w:b/>
                <w:caps/>
                <w:spacing w:val="5"/>
                <w:sz w:val="4"/>
                <w:szCs w:val="4"/>
              </w:rPr>
            </w:pPr>
          </w:p>
        </w:tc>
        <w:tc>
          <w:tcPr>
            <w:tcW w:w="1839" w:type="pct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8236BC" w:rsidRDefault="008236BC">
            <w:pPr>
              <w:rPr>
                <w:sz w:val="4"/>
                <w:szCs w:val="4"/>
              </w:rPr>
            </w:pPr>
          </w:p>
        </w:tc>
      </w:tr>
      <w:tr w:rsidR="008236BC">
        <w:trPr>
          <w:jc w:val="center"/>
        </w:trPr>
        <w:tc>
          <w:tcPr>
            <w:tcW w:w="3161" w:type="pct"/>
            <w:shd w:val="clear" w:color="auto" w:fill="auto"/>
          </w:tcPr>
          <w:p w:rsidR="008236BC" w:rsidRDefault="00DF1DE4" w:rsidP="00DF1DE4">
            <w:pPr>
              <w:rPr>
                <w:b/>
                <w:caps/>
                <w:spacing w:val="5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88988" cy="809625"/>
                  <wp:effectExtent l="19050" t="0" r="1662" b="0"/>
                  <wp:docPr id="2" name="Picture 0" descr="lpm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mlogo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849" cy="81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8236BC" w:rsidRDefault="008236BC"/>
        </w:tc>
      </w:tr>
      <w:tr w:rsidR="008236BC">
        <w:trPr>
          <w:trHeight w:val="2055"/>
          <w:jc w:val="center"/>
        </w:trPr>
        <w:tc>
          <w:tcPr>
            <w:tcW w:w="3161" w:type="pct"/>
            <w:shd w:val="clear" w:color="auto" w:fill="auto"/>
          </w:tcPr>
          <w:sdt>
            <w:sdtPr>
              <w:rPr>
                <w:b/>
                <w:caps/>
                <w:spacing w:val="5"/>
              </w:rPr>
              <w:id w:val="160223437"/>
              <w:placeholder>
                <w:docPart w:val="6459497A4BB24BB095849DCAB7D5AA52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 w:rsidR="008236BC" w:rsidRDefault="000E2FF6">
                <w:pPr>
                  <w:rPr>
                    <w:b/>
                    <w:caps/>
                    <w:spacing w:val="5"/>
                  </w:rPr>
                </w:pPr>
                <w:r w:rsidRPr="000E2FF6">
                  <w:rPr>
                    <w:b/>
                    <w:caps/>
                    <w:spacing w:val="5"/>
                  </w:rPr>
                  <w:t>LEMBAGA PEPERIKSAAN</w:t>
                </w:r>
                <w:r>
                  <w:rPr>
                    <w:b/>
                    <w:caps/>
                    <w:spacing w:val="5"/>
                  </w:rPr>
                  <w:t>,</w:t>
                </w:r>
              </w:p>
            </w:sdtContent>
          </w:sdt>
          <w:p w:rsidR="008236BC" w:rsidRDefault="009C4EE2">
            <w:sdt>
              <w:sdtPr>
                <w:id w:val="108565746"/>
                <w:placeholder>
                  <w:docPart w:val="4705F78638C54EB58FE246A383A27B5C"/>
                </w:placeholder>
                <w:dataBinding w:prefixMappings="xmlns:ns0='http://schemas.microsoft.com/office/2006/coverPageProps'" w:xpath="/ns0:CoverPageProperties[1]/ns0:CompanyAddress[1]" w:storeItemID="{55AF091B-3C7A-41E3-B477-F2FDAA23CFDA}"/>
                <w:text w:multiLine="1"/>
              </w:sdtPr>
              <w:sdtContent>
                <w:r w:rsidR="00DF1DE4" w:rsidRPr="00DF1DE4">
                  <w:t>KEMENTERIAN PELAJARAN MALAYSIA,</w:t>
                </w:r>
              </w:sdtContent>
            </w:sdt>
          </w:p>
          <w:p w:rsidR="008236BC" w:rsidRDefault="009C4EE2">
            <w:sdt>
              <w:sdtPr>
                <w:id w:val="108565759"/>
                <w:placeholder>
                  <w:docPart w:val="67A9FFD381CA4D5A9B27984F9B471DC5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Content>
                <w:r w:rsidR="00DF1DE4" w:rsidRPr="00DF1DE4">
                  <w:t>ARAS 2 , BLOK E11, KOMPLEKS E,</w:t>
                </w:r>
              </w:sdtContent>
            </w:sdt>
          </w:p>
          <w:p w:rsidR="008236BC" w:rsidRDefault="00DF1DE4">
            <w:pPr>
              <w:tabs>
                <w:tab w:val="left" w:pos="4923"/>
              </w:tabs>
            </w:pPr>
            <w:r w:rsidRPr="00DF1DE4">
              <w:t>PUSAT PENTADBIRAN KERAJAAN PERSEKUTUAN,</w:t>
            </w:r>
          </w:p>
          <w:p w:rsidR="00DF1DE4" w:rsidRDefault="00DF1DE4" w:rsidP="00DF1DE4">
            <w:pPr>
              <w:tabs>
                <w:tab w:val="left" w:pos="4923"/>
              </w:tabs>
            </w:pPr>
            <w:r w:rsidRPr="00DF1DE4">
              <w:t>62604, PUTRAJAYA, MALAYSIA.</w:t>
            </w:r>
          </w:p>
        </w:tc>
        <w:tc>
          <w:tcPr>
            <w:tcW w:w="1839" w:type="pct"/>
            <w:shd w:val="clear" w:color="auto" w:fill="auto"/>
            <w:tcMar>
              <w:left w:w="0" w:type="dxa"/>
              <w:right w:w="115" w:type="dxa"/>
            </w:tcMar>
          </w:tcPr>
          <w:p w:rsidR="008236BC" w:rsidRPr="000E2FF6" w:rsidRDefault="00C2053C">
            <w:pPr>
              <w:rPr>
                <w:rFonts w:asciiTheme="majorHAnsi" w:hAnsiTheme="majorHAnsi"/>
                <w:sz w:val="100"/>
                <w:szCs w:val="100"/>
              </w:rPr>
            </w:pPr>
            <w:r>
              <w:rPr>
                <w:sz w:val="100"/>
                <w:szCs w:val="100"/>
              </w:rPr>
              <w:t>B4D2</w:t>
            </w:r>
            <w:r w:rsidR="007B65C6" w:rsidRPr="000E2FF6">
              <w:rPr>
                <w:sz w:val="100"/>
                <w:szCs w:val="100"/>
              </w:rPr>
              <w:t>E</w:t>
            </w:r>
            <w:r>
              <w:rPr>
                <w:sz w:val="100"/>
                <w:szCs w:val="100"/>
              </w:rPr>
              <w:t>1</w:t>
            </w:r>
          </w:p>
          <w:p w:rsidR="008236BC" w:rsidRDefault="008236BC">
            <w:pPr>
              <w:rPr>
                <w:rFonts w:asciiTheme="majorHAnsi" w:hAnsiTheme="majorHAnsi"/>
              </w:rPr>
            </w:pPr>
          </w:p>
        </w:tc>
      </w:tr>
    </w:tbl>
    <w:p w:rsidR="00DF1DE4" w:rsidRPr="00DF1DE4" w:rsidRDefault="00DF1DE4" w:rsidP="00DF1DE4">
      <w:pPr>
        <w:spacing w:after="0" w:line="240" w:lineRule="auto"/>
        <w:jc w:val="center"/>
        <w:rPr>
          <w:b/>
          <w:sz w:val="22"/>
          <w:szCs w:val="22"/>
        </w:rPr>
      </w:pPr>
      <w:r w:rsidRPr="00DF1DE4">
        <w:rPr>
          <w:b/>
          <w:sz w:val="22"/>
          <w:szCs w:val="22"/>
        </w:rPr>
        <w:t>PENTAKSIRAN BERASASKAN SEKOLAH</w:t>
      </w:r>
    </w:p>
    <w:p w:rsidR="008236BC" w:rsidRDefault="00DF1DE4" w:rsidP="00DF1DE4">
      <w:pPr>
        <w:spacing w:after="0" w:line="240" w:lineRule="auto"/>
        <w:jc w:val="center"/>
        <w:rPr>
          <w:b/>
          <w:sz w:val="22"/>
          <w:szCs w:val="22"/>
        </w:rPr>
      </w:pPr>
      <w:r w:rsidRPr="00DF1DE4">
        <w:rPr>
          <w:b/>
          <w:sz w:val="22"/>
          <w:szCs w:val="22"/>
        </w:rPr>
        <w:t>PENDIDIKAN JASMANI TAHUN 3</w:t>
      </w:r>
    </w:p>
    <w:p w:rsidR="00DF1DE4" w:rsidRDefault="00DF1DE4" w:rsidP="00DF1DE4">
      <w:pPr>
        <w:spacing w:after="0" w:line="240" w:lineRule="auto"/>
        <w:jc w:val="center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7"/>
        <w:gridCol w:w="6499"/>
      </w:tblGrid>
      <w:tr w:rsidR="008236BC" w:rsidTr="004F4492">
        <w:trPr>
          <w:trHeight w:val="364"/>
          <w:jc w:val="center"/>
        </w:trPr>
        <w:tc>
          <w:tcPr>
            <w:tcW w:w="1844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8236BC" w:rsidRPr="004F4492" w:rsidRDefault="00A11375" w:rsidP="00DF1DE4">
            <w:r>
              <w:t>BAND</w:t>
            </w:r>
            <w:r>
              <w:tab/>
            </w:r>
            <w:r>
              <w:tab/>
            </w:r>
            <w:r>
              <w:tab/>
            </w:r>
            <w:r>
              <w:tab/>
              <w:t>:</w:t>
            </w:r>
          </w:p>
        </w:tc>
        <w:tc>
          <w:tcPr>
            <w:tcW w:w="3156" w:type="pct"/>
            <w:tcBorders>
              <w:top w:val="single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/>
          <w:p w:rsidR="008236BC" w:rsidRDefault="00396315">
            <w:r>
              <w:t>BAND 4</w:t>
            </w:r>
          </w:p>
          <w:p w:rsidR="00A11375" w:rsidRPr="004F4492" w:rsidRDefault="005A685C" w:rsidP="005A685C">
            <w:r w:rsidRPr="005A685C">
              <w:t>Tahu</w:t>
            </w:r>
            <w:r w:rsidR="00666FF2">
              <w:t>,</w:t>
            </w:r>
            <w:r w:rsidRPr="005A685C">
              <w:t xml:space="preserve"> </w:t>
            </w:r>
            <w:r w:rsidR="00B9005B">
              <w:t>Faham dan Boleh Buat</w:t>
            </w:r>
            <w:r w:rsidR="007B4FEA">
              <w:t xml:space="preserve"> d</w:t>
            </w:r>
            <w:r w:rsidR="00396315">
              <w:t>engan Beradab</w:t>
            </w:r>
            <w:r w:rsidR="007B4FEA">
              <w:t>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Pr="004F4492" w:rsidRDefault="005A685C" w:rsidP="00CC4E49">
            <w:r>
              <w:rPr>
                <w:rStyle w:val="CategoryChar"/>
              </w:rPr>
              <w:t>STANDARD KANDUNGAN</w:t>
            </w:r>
            <w:r w:rsidR="00A11375" w:rsidRPr="004F4492">
              <w:rPr>
                <w:rStyle w:val="CategoryChar"/>
              </w:rPr>
              <w:t xml:space="preserve"> </w:t>
            </w:r>
            <w:r w:rsidR="00A11375" w:rsidRPr="004F4492"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194043" w:rsidRDefault="00194043" w:rsidP="00194043">
            <w:pPr>
              <w:rPr>
                <w:rStyle w:val="CategoryChar"/>
              </w:rPr>
            </w:pPr>
          </w:p>
          <w:p w:rsidR="00C2053C" w:rsidRDefault="00C2053C" w:rsidP="00C2053C">
            <w:r>
              <w:t>1.8</w:t>
            </w:r>
          </w:p>
          <w:p w:rsidR="00A11375" w:rsidRPr="004F4492" w:rsidRDefault="00C2053C" w:rsidP="00C2053C">
            <w:r>
              <w:t>Berkebolehan melakukan kemahiran asas permainan kategori memadang dengan lakuan yang betul.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CC4E49">
            <w:pPr>
              <w:rPr>
                <w:caps/>
              </w:rPr>
            </w:pPr>
            <w:r>
              <w:rPr>
                <w:caps/>
              </w:rPr>
              <w:t>STANDARD PRESTASI</w:t>
            </w:r>
            <w:r>
              <w:rPr>
                <w:caps/>
              </w:rPr>
              <w:tab/>
            </w:r>
            <w:r>
              <w:rPr>
                <w:caps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CC4E49"/>
          <w:p w:rsidR="00396315" w:rsidRDefault="00396315" w:rsidP="00396315">
            <w:r>
              <w:t>B4</w:t>
            </w:r>
          </w:p>
          <w:p w:rsidR="00A11375" w:rsidRPr="004F4492" w:rsidRDefault="00396315" w:rsidP="00396315">
            <w:r>
              <w:t>Tahu, faham dan boleh mengaplikasi pengetahuan dan kebolehan untuk  melakukan pergerakan dan aktiviti yang dapat mengekalkan dan meningkatkan kemahiran dan kecergasan</w:t>
            </w:r>
            <w:r w:rsidR="007B4FEA">
              <w:t>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r>
              <w:rPr>
                <w:rStyle w:val="CategoryChar"/>
              </w:rPr>
              <w:t>deskriptor</w:t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/>
          <w:p w:rsidR="00C2053C" w:rsidRDefault="00C2053C" w:rsidP="00C2053C">
            <w:r>
              <w:t>B4D2</w:t>
            </w:r>
          </w:p>
          <w:p w:rsidR="00A11375" w:rsidRDefault="00C2053C" w:rsidP="00C2053C">
            <w:r>
              <w:t>Mengaplikasikan kemahiran asas permainan</w:t>
            </w:r>
            <w:r w:rsidR="007B4FEA">
              <w:t>.</w:t>
            </w:r>
          </w:p>
        </w:tc>
      </w:tr>
      <w:tr w:rsidR="00A11375" w:rsidTr="004F4492">
        <w:trPr>
          <w:trHeight w:val="364"/>
          <w:jc w:val="center"/>
        </w:trPr>
        <w:tc>
          <w:tcPr>
            <w:tcW w:w="1844" w:type="pct"/>
            <w:tcBorders>
              <w:top w:val="dashed" w:sz="4" w:space="0" w:color="000000" w:themeColor="text1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r>
              <w:rPr>
                <w:rStyle w:val="CategoryChar"/>
              </w:rPr>
              <w:t>evidence</w:t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</w:r>
            <w:r>
              <w:rPr>
                <w:rStyle w:val="CategoryChar"/>
              </w:rPr>
              <w:tab/>
              <w:t>:</w:t>
            </w:r>
          </w:p>
        </w:tc>
        <w:tc>
          <w:tcPr>
            <w:tcW w:w="3156" w:type="pct"/>
            <w:tcBorders>
              <w:top w:val="dashed" w:sz="4" w:space="0" w:color="000000" w:themeColor="text1"/>
              <w:left w:val="nil"/>
              <w:bottom w:val="dashed" w:sz="4" w:space="0" w:color="000000" w:themeColor="text1"/>
            </w:tcBorders>
            <w:shd w:val="clear" w:color="auto" w:fill="auto"/>
            <w:vAlign w:val="bottom"/>
          </w:tcPr>
          <w:p w:rsidR="00A11375" w:rsidRDefault="00A11375" w:rsidP="004F4492">
            <w:pPr>
              <w:rPr>
                <w:rStyle w:val="CategoryChar"/>
              </w:rPr>
            </w:pPr>
          </w:p>
          <w:p w:rsidR="00C2053C" w:rsidRPr="00C2053C" w:rsidRDefault="00C2053C" w:rsidP="00C2053C">
            <w:pPr>
              <w:rPr>
                <w:rStyle w:val="CategoryChar"/>
                <w:caps w:val="0"/>
              </w:rPr>
            </w:pPr>
            <w:r w:rsidRPr="00C2053C">
              <w:rPr>
                <w:rStyle w:val="CategoryChar"/>
                <w:caps w:val="0"/>
              </w:rPr>
              <w:t>B4D2E1</w:t>
            </w:r>
          </w:p>
          <w:p w:rsidR="00C2053C" w:rsidRPr="00C2053C" w:rsidRDefault="00C2053C" w:rsidP="00C2053C">
            <w:pPr>
              <w:rPr>
                <w:rStyle w:val="CategoryChar"/>
                <w:caps w:val="0"/>
              </w:rPr>
            </w:pPr>
            <w:r w:rsidRPr="00C2053C">
              <w:rPr>
                <w:rStyle w:val="CategoryChar"/>
                <w:caps w:val="0"/>
              </w:rPr>
              <w:t>Melakukan balingan tangan lurus mengikut dan melawan arah pusingan jam.</w:t>
            </w:r>
          </w:p>
          <w:p w:rsidR="00A11375" w:rsidRDefault="00C2053C" w:rsidP="00C2053C">
            <w:r w:rsidRPr="00C2053C">
              <w:rPr>
                <w:rStyle w:val="CategoryChar"/>
                <w:caps w:val="0"/>
              </w:rPr>
              <w:t>1.8.4, 1.8.5</w:t>
            </w:r>
          </w:p>
        </w:tc>
      </w:tr>
    </w:tbl>
    <w:p w:rsidR="004F4492" w:rsidRDefault="004F4492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</w:p>
    <w:p w:rsidR="005A685C" w:rsidRDefault="005A685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236BC" w:rsidRDefault="004F449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ARAHAN</w:t>
      </w:r>
      <w:r w:rsidRPr="004F4492">
        <w:rPr>
          <w:b/>
          <w:sz w:val="22"/>
          <w:szCs w:val="22"/>
        </w:rPr>
        <w:t>:</w:t>
      </w:r>
    </w:p>
    <w:p w:rsidR="00C2053C" w:rsidRDefault="005A685C" w:rsidP="00C2053C">
      <w:pPr>
        <w:pStyle w:val="ListParagraph"/>
        <w:numPr>
          <w:ilvl w:val="0"/>
          <w:numId w:val="4"/>
        </w:numPr>
        <w:spacing w:after="0"/>
        <w:rPr>
          <w:rFonts w:ascii="Georgia" w:eastAsia="Georgia" w:hAnsi="Georgia" w:cs="Arial"/>
          <w:szCs w:val="20"/>
          <w:lang w:val="sv-SE"/>
        </w:rPr>
      </w:pPr>
      <w:r w:rsidRPr="00C2053C">
        <w:rPr>
          <w:rFonts w:ascii="Georgia" w:eastAsia="Georgia" w:hAnsi="Georgia" w:cs="Arial"/>
          <w:szCs w:val="20"/>
          <w:lang w:val="sv-SE"/>
        </w:rPr>
        <w:t xml:space="preserve">Murid </w:t>
      </w:r>
      <w:r w:rsidR="00C2053C">
        <w:rPr>
          <w:rStyle w:val="CategoryChar"/>
          <w:caps w:val="0"/>
        </w:rPr>
        <w:t>m</w:t>
      </w:r>
      <w:r w:rsidR="00C2053C" w:rsidRPr="00C2053C">
        <w:rPr>
          <w:rStyle w:val="CategoryChar"/>
          <w:caps w:val="0"/>
        </w:rPr>
        <w:t>elakukan balingan tangan lurus mengikut dan melawan arah pusingan jam</w:t>
      </w:r>
      <w:r w:rsidR="00C2053C">
        <w:rPr>
          <w:rFonts w:ascii="Georgia" w:eastAsia="Georgia" w:hAnsi="Georgia" w:cs="Arial"/>
          <w:szCs w:val="20"/>
          <w:lang w:val="sv-SE"/>
        </w:rPr>
        <w:t>.</w:t>
      </w:r>
    </w:p>
    <w:p w:rsidR="005A685C" w:rsidRPr="00C2053C" w:rsidRDefault="005A685C" w:rsidP="00C2053C">
      <w:pPr>
        <w:pStyle w:val="ListParagraph"/>
        <w:numPr>
          <w:ilvl w:val="0"/>
          <w:numId w:val="4"/>
        </w:numPr>
        <w:spacing w:after="0"/>
        <w:rPr>
          <w:rFonts w:ascii="Georgia" w:eastAsia="Georgia" w:hAnsi="Georgia" w:cs="Arial"/>
          <w:szCs w:val="20"/>
          <w:lang w:val="sv-SE"/>
        </w:rPr>
      </w:pPr>
      <w:r w:rsidRPr="00C2053C">
        <w:rPr>
          <w:rFonts w:ascii="Georgia" w:eastAsia="Georgia" w:hAnsi="Georgia" w:cs="Arial"/>
          <w:szCs w:val="20"/>
          <w:lang w:val="sv-SE"/>
        </w:rPr>
        <w:t>Tanda (</w:t>
      </w:r>
      <w:r>
        <w:rPr>
          <w:rFonts w:ascii="Georgia" w:eastAsia="Georgia" w:hAnsi="Georgia" w:cs="Georgia"/>
          <w:szCs w:val="20"/>
          <w:lang w:val="sv-SE"/>
        </w:rPr>
        <w:sym w:font="Wingdings 2" w:char="F050"/>
      </w:r>
      <w:r w:rsidRPr="00C2053C">
        <w:rPr>
          <w:rFonts w:ascii="Georgia" w:eastAsia="Georgia" w:hAnsi="Georgia" w:cs="Georgia"/>
          <w:szCs w:val="20"/>
          <w:lang w:val="sv-SE"/>
        </w:rPr>
        <w:t>) jika menguasai.</w:t>
      </w:r>
    </w:p>
    <w:p w:rsidR="005A685C" w:rsidRPr="005A685C" w:rsidRDefault="005A685C" w:rsidP="005A685C">
      <w:pPr>
        <w:pStyle w:val="ListParagraph"/>
        <w:spacing w:after="0"/>
        <w:rPr>
          <w:rFonts w:ascii="Georgia" w:eastAsia="Georgia" w:hAnsi="Georgia" w:cs="Arial"/>
          <w:szCs w:val="20"/>
          <w:lang w:val="sv-SE"/>
        </w:rPr>
      </w:pPr>
    </w:p>
    <w:tbl>
      <w:tblPr>
        <w:tblStyle w:val="TableGrid"/>
        <w:tblW w:w="10820" w:type="dxa"/>
        <w:tblLayout w:type="fixed"/>
        <w:tblLook w:val="04A0"/>
      </w:tblPr>
      <w:tblGrid>
        <w:gridCol w:w="648"/>
        <w:gridCol w:w="4116"/>
        <w:gridCol w:w="1464"/>
        <w:gridCol w:w="1350"/>
        <w:gridCol w:w="3242"/>
      </w:tblGrid>
      <w:tr w:rsidR="00C2053C" w:rsidTr="00666FF2">
        <w:trPr>
          <w:trHeight w:val="1045"/>
        </w:trPr>
        <w:tc>
          <w:tcPr>
            <w:tcW w:w="648" w:type="dxa"/>
            <w:shd w:val="pct20" w:color="auto" w:fill="auto"/>
            <w:vAlign w:val="center"/>
          </w:tcPr>
          <w:p w:rsidR="00C2053C" w:rsidRPr="00962AD5" w:rsidRDefault="00C2053C" w:rsidP="00666FF2">
            <w:pPr>
              <w:spacing w:after="60"/>
              <w:jc w:val="center"/>
              <w:rPr>
                <w:b/>
                <w:szCs w:val="20"/>
              </w:rPr>
            </w:pPr>
            <w:r w:rsidRPr="00962AD5">
              <w:rPr>
                <w:b/>
                <w:szCs w:val="20"/>
              </w:rPr>
              <w:t>BIL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C2053C" w:rsidRPr="00962AD5" w:rsidRDefault="00C2053C" w:rsidP="00666FF2">
            <w:pPr>
              <w:spacing w:after="60"/>
              <w:jc w:val="center"/>
              <w:rPr>
                <w:b/>
                <w:szCs w:val="20"/>
              </w:rPr>
            </w:pPr>
            <w:r w:rsidRPr="00962AD5">
              <w:rPr>
                <w:b/>
                <w:szCs w:val="20"/>
              </w:rPr>
              <w:t>NAMA MURID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C2053C" w:rsidRPr="007F473D" w:rsidRDefault="00C2053C" w:rsidP="00666FF2">
            <w:pPr>
              <w:spacing w:after="60"/>
              <w:jc w:val="center"/>
              <w:rPr>
                <w:b/>
                <w:sz w:val="18"/>
                <w:szCs w:val="18"/>
              </w:rPr>
            </w:pPr>
            <w:r w:rsidRPr="00C2053C">
              <w:rPr>
                <w:b/>
                <w:sz w:val="18"/>
                <w:szCs w:val="18"/>
              </w:rPr>
              <w:t>BALINGAN LURUS MENGIKUT ARAH PUSINGAN JAM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C2053C" w:rsidRPr="00666FF2" w:rsidRDefault="00C2053C" w:rsidP="00666FF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666FF2">
              <w:rPr>
                <w:b/>
                <w:sz w:val="18"/>
                <w:szCs w:val="18"/>
              </w:rPr>
              <w:t>BALINGAN LURUS MELAWAN ARAH PUSINGAN JAM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C2053C" w:rsidRPr="00962AD5" w:rsidRDefault="00C2053C" w:rsidP="00666FF2">
            <w:pPr>
              <w:spacing w:before="120" w:after="12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CATATAN</w:t>
            </w:r>
          </w:p>
        </w:tc>
      </w:tr>
      <w:tr w:rsidR="007B4FEA" w:rsidTr="007B4FEA">
        <w:trPr>
          <w:trHeight w:val="423"/>
        </w:trPr>
        <w:tc>
          <w:tcPr>
            <w:tcW w:w="648" w:type="dxa"/>
            <w:vAlign w:val="center"/>
          </w:tcPr>
          <w:p w:rsidR="007B4FEA" w:rsidRDefault="007B4FEA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:rsidR="007B4FEA" w:rsidRDefault="007B4FEA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MOHAMAD AZIM BIN MOHAMAD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FEA" w:rsidRDefault="007B4FEA" w:rsidP="0049787D">
            <w:pPr>
              <w:jc w:val="center"/>
            </w:pPr>
          </w:p>
        </w:tc>
      </w:tr>
      <w:tr w:rsidR="007B4FEA" w:rsidTr="007B4FEA">
        <w:trPr>
          <w:trHeight w:val="439"/>
        </w:trPr>
        <w:tc>
          <w:tcPr>
            <w:tcW w:w="648" w:type="dxa"/>
            <w:vAlign w:val="center"/>
          </w:tcPr>
          <w:p w:rsidR="007B4FEA" w:rsidRDefault="007B4FEA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:rsidR="007B4FEA" w:rsidRDefault="007B4FEA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BOHARI BIN SANIP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FEA" w:rsidRDefault="007B4FEA" w:rsidP="0049787D">
            <w:pPr>
              <w:jc w:val="center"/>
            </w:pPr>
          </w:p>
        </w:tc>
      </w:tr>
      <w:tr w:rsidR="007B4FEA" w:rsidTr="007B4FEA">
        <w:trPr>
          <w:trHeight w:val="439"/>
        </w:trPr>
        <w:tc>
          <w:tcPr>
            <w:tcW w:w="648" w:type="dxa"/>
            <w:vAlign w:val="center"/>
          </w:tcPr>
          <w:p w:rsidR="007B4FEA" w:rsidRDefault="007B4FEA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:rsidR="007B4FEA" w:rsidRDefault="007B4FEA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HAMIZON BIN HAMID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FEA" w:rsidRDefault="007B4FEA" w:rsidP="0049787D">
            <w:pPr>
              <w:jc w:val="center"/>
            </w:pPr>
          </w:p>
        </w:tc>
      </w:tr>
      <w:tr w:rsidR="007B4FEA" w:rsidTr="007B4FEA">
        <w:trPr>
          <w:trHeight w:val="456"/>
        </w:trPr>
        <w:tc>
          <w:tcPr>
            <w:tcW w:w="648" w:type="dxa"/>
            <w:vAlign w:val="center"/>
          </w:tcPr>
          <w:p w:rsidR="007B4FEA" w:rsidRDefault="007B4FEA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:rsidR="007B4FEA" w:rsidRDefault="007B4FEA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FAZILAH BINTI ISMAIL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FEA" w:rsidRDefault="007B4FEA" w:rsidP="0049787D">
            <w:pPr>
              <w:jc w:val="center"/>
            </w:pPr>
          </w:p>
        </w:tc>
      </w:tr>
      <w:tr w:rsidR="007B4FEA" w:rsidTr="007B4FEA">
        <w:trPr>
          <w:trHeight w:val="439"/>
        </w:trPr>
        <w:tc>
          <w:tcPr>
            <w:tcW w:w="648" w:type="dxa"/>
            <w:vAlign w:val="center"/>
          </w:tcPr>
          <w:p w:rsidR="007B4FEA" w:rsidRDefault="007B4FEA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:rsidR="007B4FEA" w:rsidRDefault="007B4FEA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NOOR ASHIKIN BINTI ABU BAKAR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FEA" w:rsidRDefault="007B4FEA" w:rsidP="0049787D">
            <w:pPr>
              <w:jc w:val="center"/>
            </w:pPr>
          </w:p>
        </w:tc>
      </w:tr>
      <w:tr w:rsidR="007B4FEA" w:rsidTr="007B4FEA">
        <w:trPr>
          <w:trHeight w:val="439"/>
        </w:trPr>
        <w:tc>
          <w:tcPr>
            <w:tcW w:w="648" w:type="dxa"/>
            <w:vAlign w:val="center"/>
          </w:tcPr>
          <w:p w:rsidR="007B4FEA" w:rsidRDefault="007B4FEA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:rsidR="007B4FEA" w:rsidRDefault="007B4FEA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SHAHRIFUDDIN BIN SAFAR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FEA" w:rsidRDefault="007B4FEA" w:rsidP="0049787D">
            <w:pPr>
              <w:jc w:val="center"/>
            </w:pPr>
          </w:p>
        </w:tc>
      </w:tr>
      <w:tr w:rsidR="007B4FEA" w:rsidTr="007B4FEA">
        <w:trPr>
          <w:trHeight w:val="456"/>
        </w:trPr>
        <w:tc>
          <w:tcPr>
            <w:tcW w:w="648" w:type="dxa"/>
            <w:vAlign w:val="center"/>
          </w:tcPr>
          <w:p w:rsidR="007B4FEA" w:rsidRDefault="007B4FEA" w:rsidP="005C20BA">
            <w:pPr>
              <w:spacing w:after="60"/>
              <w:jc w:val="center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4116" w:type="dxa"/>
            <w:tcBorders>
              <w:right w:val="single" w:sz="4" w:space="0" w:color="auto"/>
            </w:tcBorders>
            <w:vAlign w:val="center"/>
          </w:tcPr>
          <w:p w:rsidR="007B4FEA" w:rsidRDefault="007B4FEA" w:rsidP="005C20BA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MOHD KHAIRONI BIN MOHD KHOTAIB</w:t>
            </w:r>
          </w:p>
        </w:tc>
        <w:tc>
          <w:tcPr>
            <w:tcW w:w="1464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7B4FEA" w:rsidRDefault="007B4FEA" w:rsidP="007B4FEA">
            <w:pPr>
              <w:jc w:val="center"/>
            </w:pPr>
            <w:r w:rsidRPr="00A06402">
              <w:rPr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402">
              <w:rPr>
                <w:sz w:val="22"/>
              </w:rPr>
              <w:instrText xml:space="preserve"> FORMCHECKBOX </w:instrText>
            </w:r>
            <w:r w:rsidRPr="00A06402">
              <w:rPr>
                <w:sz w:val="22"/>
              </w:rPr>
            </w:r>
            <w:r w:rsidRPr="00A06402">
              <w:rPr>
                <w:sz w:val="22"/>
              </w:rPr>
              <w:fldChar w:fldCharType="end"/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FEA" w:rsidRDefault="007B4FEA" w:rsidP="0049787D">
            <w:pPr>
              <w:jc w:val="center"/>
            </w:pPr>
          </w:p>
        </w:tc>
      </w:tr>
    </w:tbl>
    <w:p w:rsidR="008236BC" w:rsidRDefault="008236BC"/>
    <w:sectPr w:rsidR="008236BC" w:rsidSect="00FE4591">
      <w:footerReference w:type="even" r:id="rId11"/>
      <w:footerReference w:type="defaul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17" w:rsidRDefault="00514F17">
      <w:pPr>
        <w:spacing w:after="0" w:line="240" w:lineRule="auto"/>
      </w:pPr>
      <w:r>
        <w:separator/>
      </w:r>
    </w:p>
  </w:endnote>
  <w:endnote w:type="continuationSeparator" w:id="0">
    <w:p w:rsidR="00514F17" w:rsidRDefault="0051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EA" w:rsidRPr="00B6049C" w:rsidRDefault="007B4FEA" w:rsidP="007B4FEA">
    <w:pPr>
      <w:pStyle w:val="Footer"/>
      <w:pBdr>
        <w:top w:val="single" w:sz="4" w:space="1" w:color="000000" w:themeColor="text1"/>
      </w:pBdr>
      <w:rPr>
        <w:szCs w:val="20"/>
      </w:rPr>
    </w:pPr>
    <w:r>
      <w:rPr>
        <w:szCs w:val="20"/>
      </w:rPr>
      <w:t>T</w:t>
    </w:r>
    <w:r w:rsidRPr="00B6049C">
      <w:rPr>
        <w:szCs w:val="20"/>
      </w:rPr>
      <w:t>andatangan</w:t>
    </w:r>
    <w:r>
      <w:rPr>
        <w:szCs w:val="20"/>
      </w:rPr>
      <w:t xml:space="preserve"> Pentaksir</w:t>
    </w:r>
    <w:r w:rsidRPr="00B6049C">
      <w:rPr>
        <w:szCs w:val="20"/>
      </w:rPr>
      <w:t>:</w:t>
    </w:r>
  </w:p>
  <w:p w:rsidR="007B4FEA" w:rsidRPr="00B6049C" w:rsidRDefault="007B4FEA" w:rsidP="007B4FEA">
    <w:pPr>
      <w:pStyle w:val="Footer"/>
      <w:rPr>
        <w:szCs w:val="20"/>
      </w:rPr>
    </w:pPr>
  </w:p>
  <w:p w:rsidR="007B4FEA" w:rsidRPr="00B6049C" w:rsidRDefault="007B4FEA" w:rsidP="007B4FEA">
    <w:pPr>
      <w:pStyle w:val="Footer"/>
      <w:rPr>
        <w:szCs w:val="20"/>
      </w:rPr>
    </w:pPr>
    <w:r w:rsidRPr="00B6049C">
      <w:rPr>
        <w:szCs w:val="20"/>
      </w:rPr>
      <w:t>………………………………………………………</w:t>
    </w:r>
  </w:p>
  <w:p w:rsidR="007B4FEA" w:rsidRPr="00B6049C" w:rsidRDefault="007B4FEA" w:rsidP="007B4FEA">
    <w:pPr>
      <w:pStyle w:val="Footer"/>
      <w:tabs>
        <w:tab w:val="left" w:pos="1440"/>
      </w:tabs>
      <w:rPr>
        <w:szCs w:val="20"/>
      </w:rPr>
    </w:pPr>
    <w:r w:rsidRPr="00B6049C">
      <w:rPr>
        <w:szCs w:val="20"/>
      </w:rPr>
      <w:t xml:space="preserve">Nama Guru </w:t>
    </w:r>
    <w:r w:rsidRPr="00B6049C">
      <w:rPr>
        <w:szCs w:val="20"/>
      </w:rPr>
      <w:tab/>
      <w:t>:</w:t>
    </w:r>
  </w:p>
  <w:p w:rsidR="008236BC" w:rsidRPr="007B4FEA" w:rsidRDefault="007B4FEA" w:rsidP="007B4FEA">
    <w:pPr>
      <w:pStyle w:val="Footer"/>
      <w:tabs>
        <w:tab w:val="clear" w:pos="4680"/>
        <w:tab w:val="left" w:pos="1440"/>
      </w:tabs>
      <w:rPr>
        <w:szCs w:val="20"/>
      </w:rPr>
    </w:pPr>
    <w:r w:rsidRPr="00B6049C">
      <w:rPr>
        <w:szCs w:val="20"/>
      </w:rPr>
      <w:t xml:space="preserve">Tarikh          </w:t>
    </w:r>
    <w:r w:rsidRPr="00B6049C">
      <w:rPr>
        <w:szCs w:val="20"/>
      </w:rPr>
      <w:tab/>
      <w:t>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BC" w:rsidRDefault="009C4EE2">
    <w:pPr>
      <w:jc w:val="right"/>
    </w:pPr>
    <w:fldSimple w:instr=" PAGE   \* MERGEFORMAT ">
      <w:r w:rsidR="00135FC4">
        <w:rPr>
          <w:noProof/>
        </w:rPr>
        <w:t>3</w:t>
      </w:r>
    </w:fldSimple>
    <w:r w:rsidR="00135FC4">
      <w:t xml:space="preserve"> </w:t>
    </w:r>
    <w:r w:rsidR="00135FC4">
      <w:rPr>
        <w:color w:val="000000" w:themeColor="text1"/>
      </w:rPr>
      <w:sym w:font="Wingdings 2" w:char="F097"/>
    </w:r>
    <w:r w:rsidR="00135FC4">
      <w:t xml:space="preserve"> </w:t>
    </w:r>
  </w:p>
  <w:p w:rsidR="008236BC" w:rsidRDefault="009C4EE2">
    <w:pPr>
      <w:jc w:val="right"/>
    </w:pPr>
    <w:r>
      <w:pict>
        <v:group id="_x0000_s12302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03" type="#_x0000_t32" style="position:absolute;left:8548;top:15084;width:2723;height:0;rotation:180" o:connectortype="straight" strokecolor="black [3213]" strokeweight="1.5pt"/>
          <v:shape id="_x0000_s12304" type="#_x0000_t32" style="position:absolute;left:7606;top:15155;width:3666;height:0;rotation:180" o:connectortype="straight" strokecolor="black [3213]" strokeweight=".25pt"/>
          <w10:wrap anchorx="margin"/>
          <w10:anchorlock/>
        </v:group>
      </w:pict>
    </w:r>
  </w:p>
  <w:p w:rsidR="008236BC" w:rsidRDefault="008236BC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9C" w:rsidRDefault="00B6049C">
    <w:pPr>
      <w:pStyle w:val="Footer"/>
    </w:pPr>
  </w:p>
  <w:p w:rsidR="00B6049C" w:rsidRDefault="00B604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17" w:rsidRDefault="00514F17">
      <w:pPr>
        <w:spacing w:after="0" w:line="240" w:lineRule="auto"/>
      </w:pPr>
      <w:r>
        <w:separator/>
      </w:r>
    </w:p>
  </w:footnote>
  <w:footnote w:type="continuationSeparator" w:id="0">
    <w:p w:rsidR="00514F17" w:rsidRDefault="00514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3E0"/>
    <w:multiLevelType w:val="multilevel"/>
    <w:tmpl w:val="33B056D0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">
    <w:nsid w:val="6262057F"/>
    <w:multiLevelType w:val="hybridMultilevel"/>
    <w:tmpl w:val="1C10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00"/>
  <w:displayHorizontalDrawingGridEvery w:val="2"/>
  <w:characterSpacingControl w:val="doNotCompress"/>
  <w:savePreviewPicture/>
  <w:hdrShapeDefaults>
    <o:shapedefaults v:ext="edit" spidmax="14338">
      <o:colormenu v:ext="edit" strokecolor="none [3213]"/>
    </o:shapedefaults>
    <o:shapelayout v:ext="edit">
      <o:idmap v:ext="edit" data="12"/>
      <o:rules v:ext="edit">
        <o:r id="V:Rule3" type="connector" idref="#_x0000_s12304"/>
        <o:r id="V:Rule4" type="connector" idref="#_x0000_s1230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2FF6"/>
    <w:rsid w:val="00086C06"/>
    <w:rsid w:val="000E2FF6"/>
    <w:rsid w:val="00135FC4"/>
    <w:rsid w:val="00194043"/>
    <w:rsid w:val="00241BB0"/>
    <w:rsid w:val="0024770C"/>
    <w:rsid w:val="00294633"/>
    <w:rsid w:val="00332B90"/>
    <w:rsid w:val="00380075"/>
    <w:rsid w:val="00396315"/>
    <w:rsid w:val="00397B26"/>
    <w:rsid w:val="00467B86"/>
    <w:rsid w:val="0049787D"/>
    <w:rsid w:val="004A0F95"/>
    <w:rsid w:val="004F4492"/>
    <w:rsid w:val="00506E73"/>
    <w:rsid w:val="00514F17"/>
    <w:rsid w:val="00515C96"/>
    <w:rsid w:val="00517C75"/>
    <w:rsid w:val="00530067"/>
    <w:rsid w:val="00533471"/>
    <w:rsid w:val="005825EE"/>
    <w:rsid w:val="005A685C"/>
    <w:rsid w:val="00631D28"/>
    <w:rsid w:val="00666FF2"/>
    <w:rsid w:val="007B4FEA"/>
    <w:rsid w:val="007B65C6"/>
    <w:rsid w:val="007F473D"/>
    <w:rsid w:val="008236BC"/>
    <w:rsid w:val="008B461E"/>
    <w:rsid w:val="008F0992"/>
    <w:rsid w:val="00962AD5"/>
    <w:rsid w:val="0097136E"/>
    <w:rsid w:val="009C4EE2"/>
    <w:rsid w:val="00A11375"/>
    <w:rsid w:val="00AC6C60"/>
    <w:rsid w:val="00B6049C"/>
    <w:rsid w:val="00B9005B"/>
    <w:rsid w:val="00C2053C"/>
    <w:rsid w:val="00C527EE"/>
    <w:rsid w:val="00CA72E4"/>
    <w:rsid w:val="00D1618D"/>
    <w:rsid w:val="00D343C0"/>
    <w:rsid w:val="00D67C40"/>
    <w:rsid w:val="00DF1DE4"/>
    <w:rsid w:val="00E03A01"/>
    <w:rsid w:val="00E35629"/>
    <w:rsid w:val="00EB6716"/>
    <w:rsid w:val="00EC486F"/>
    <w:rsid w:val="00F3011F"/>
    <w:rsid w:val="00F53797"/>
    <w:rsid w:val="00F62F2E"/>
    <w:rsid w:val="00F84DAE"/>
    <w:rsid w:val="00FC4724"/>
    <w:rsid w:val="00FE4591"/>
    <w:rsid w:val="00FE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BC"/>
    <w:rPr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36BC"/>
    <w:pPr>
      <w:spacing w:after="0"/>
      <w:outlineLvl w:val="1"/>
    </w:pPr>
    <w:rPr>
      <w:rFonts w:asciiTheme="majorHAnsi" w:hAnsiTheme="majorHAnsi" w:cstheme="minorHAnsi"/>
      <w:color w:val="438086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2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link w:val="CategoryChar"/>
    <w:uiPriority w:val="49"/>
    <w:rsid w:val="008236BC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8236BC"/>
    <w:pPr>
      <w:framePr w:hSpace="187" w:wrap="around" w:hAnchor="margin" w:xAlign="center" w:y="721"/>
      <w:spacing w:before="320" w:after="120" w:line="240" w:lineRule="auto"/>
    </w:pPr>
    <w:rPr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8236BC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8236BC"/>
    <w:rPr>
      <w:b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BC"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236BC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8236BC"/>
    <w:rPr>
      <w:color w:val="808080"/>
    </w:rPr>
  </w:style>
  <w:style w:type="table" w:customStyle="1" w:styleId="Style6">
    <w:name w:val="Style 6"/>
    <w:basedOn w:val="TableNormal"/>
    <w:uiPriority w:val="26"/>
    <w:rsid w:val="008236BC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Header">
    <w:name w:val="header"/>
    <w:basedOn w:val="Normal"/>
    <w:link w:val="HeaderChar"/>
    <w:uiPriority w:val="99"/>
    <w:semiHidden/>
    <w:unhideWhenUsed/>
    <w:rsid w:val="0082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6BC"/>
    <w:rPr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23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6BC"/>
    <w:rPr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236BC"/>
    <w:pPr>
      <w:ind w:left="720"/>
    </w:pPr>
  </w:style>
  <w:style w:type="paragraph" w:customStyle="1" w:styleId="Bullet1">
    <w:name w:val="Bullet 1"/>
    <w:basedOn w:val="ListParagraph"/>
    <w:uiPriority w:val="36"/>
    <w:qFormat/>
    <w:rsid w:val="008236BC"/>
    <w:pPr>
      <w:numPr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2">
    <w:name w:val="Bullet 2"/>
    <w:basedOn w:val="ListParagraph"/>
    <w:uiPriority w:val="36"/>
    <w:qFormat/>
    <w:rsid w:val="008236BC"/>
    <w:pPr>
      <w:numPr>
        <w:ilvl w:val="1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Bullet3">
    <w:name w:val="Bullet 3"/>
    <w:basedOn w:val="ListParagraph"/>
    <w:uiPriority w:val="36"/>
    <w:qFormat/>
    <w:rsid w:val="008236BC"/>
    <w:pPr>
      <w:numPr>
        <w:ilvl w:val="2"/>
        <w:numId w:val="3"/>
      </w:numPr>
      <w:spacing w:after="0"/>
      <w:contextualSpacing/>
    </w:pPr>
    <w:rPr>
      <w:rFonts w:cstheme="minorHAnsi"/>
      <w:szCs w:val="20"/>
    </w:rPr>
  </w:style>
  <w:style w:type="paragraph" w:customStyle="1" w:styleId="CompanyName">
    <w:name w:val="Company Name"/>
    <w:basedOn w:val="Normal"/>
    <w:uiPriority w:val="2"/>
    <w:qFormat/>
    <w:rsid w:val="008236BC"/>
    <w:pPr>
      <w:spacing w:after="0" w:line="240" w:lineRule="auto"/>
    </w:pPr>
    <w:rPr>
      <w:b/>
      <w:caps/>
      <w:spacing w:val="5"/>
      <w:szCs w:val="22"/>
    </w:rPr>
  </w:style>
  <w:style w:type="paragraph" w:customStyle="1" w:styleId="RecipientName">
    <w:name w:val="Recipient Name"/>
    <w:basedOn w:val="Normal"/>
    <w:uiPriority w:val="4"/>
    <w:qFormat/>
    <w:rsid w:val="008236BC"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SenderName">
    <w:name w:val="Sender Name"/>
    <w:basedOn w:val="Normal"/>
    <w:uiPriority w:val="3"/>
    <w:qFormat/>
    <w:rsid w:val="008236BC"/>
    <w:pPr>
      <w:spacing w:after="0" w:line="240" w:lineRule="auto"/>
    </w:pPr>
    <w:rPr>
      <w:b/>
      <w:szCs w:val="22"/>
    </w:rPr>
  </w:style>
  <w:style w:type="paragraph" w:customStyle="1" w:styleId="CommentsText">
    <w:name w:val="Comments Text"/>
    <w:basedOn w:val="Normal"/>
    <w:uiPriority w:val="5"/>
    <w:qFormat/>
    <w:rsid w:val="008236BC"/>
    <w:pPr>
      <w:spacing w:after="120" w:line="288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Urban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59497A4BB24BB095849DCAB7D5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37DF-A506-4C52-A3BF-C8B5F17F81CF}"/>
      </w:docPartPr>
      <w:docPartBody>
        <w:p w:rsidR="00E50662" w:rsidRDefault="009833BF">
          <w:pPr>
            <w:pStyle w:val="6459497A4BB24BB095849DCAB7D5AA52"/>
          </w:pPr>
          <w:r>
            <w:rPr>
              <w:b/>
              <w:caps/>
              <w:spacing w:val="5"/>
            </w:rPr>
            <w:t>[Type the sender company name]</w:t>
          </w:r>
        </w:p>
      </w:docPartBody>
    </w:docPart>
    <w:docPart>
      <w:docPartPr>
        <w:name w:val="4705F78638C54EB58FE246A383A27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A0798-479C-47F1-B9D2-EB09D32AF655}"/>
      </w:docPartPr>
      <w:docPartBody>
        <w:p w:rsidR="00E50662" w:rsidRDefault="009833BF">
          <w:pPr>
            <w:pStyle w:val="4705F78638C54EB58FE246A383A27B5C"/>
          </w:pPr>
          <w:r>
            <w:t>[Type the company address]</w:t>
          </w:r>
        </w:p>
      </w:docPartBody>
    </w:docPart>
    <w:docPart>
      <w:docPartPr>
        <w:name w:val="67A9FFD381CA4D5A9B27984F9B471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B27E6-F153-482A-AD86-5A8A10CD3C05}"/>
      </w:docPartPr>
      <w:docPartBody>
        <w:p w:rsidR="00E50662" w:rsidRDefault="009833BF">
          <w:pPr>
            <w:pStyle w:val="67A9FFD381CA4D5A9B27984F9B471DC5"/>
          </w:pPr>
          <w:r>
            <w:t>[Type the 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3AFD"/>
    <w:rsid w:val="000A1DA2"/>
    <w:rsid w:val="00106433"/>
    <w:rsid w:val="00231B37"/>
    <w:rsid w:val="00233AC2"/>
    <w:rsid w:val="004131B6"/>
    <w:rsid w:val="004365AF"/>
    <w:rsid w:val="00776130"/>
    <w:rsid w:val="00853AFD"/>
    <w:rsid w:val="008C5641"/>
    <w:rsid w:val="009833BF"/>
    <w:rsid w:val="009B6F23"/>
    <w:rsid w:val="00AE76ED"/>
    <w:rsid w:val="00CB737D"/>
    <w:rsid w:val="00CD3F9F"/>
    <w:rsid w:val="00CF6D3B"/>
    <w:rsid w:val="00E5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59497A4BB24BB095849DCAB7D5AA52">
    <w:name w:val="6459497A4BB24BB095849DCAB7D5AA52"/>
    <w:rsid w:val="00E50662"/>
  </w:style>
  <w:style w:type="paragraph" w:customStyle="1" w:styleId="4705F78638C54EB58FE246A383A27B5C">
    <w:name w:val="4705F78638C54EB58FE246A383A27B5C"/>
    <w:rsid w:val="00E50662"/>
  </w:style>
  <w:style w:type="paragraph" w:customStyle="1" w:styleId="67A9FFD381CA4D5A9B27984F9B471DC5">
    <w:name w:val="67A9FFD381CA4D5A9B27984F9B471DC5"/>
    <w:rsid w:val="00E50662"/>
  </w:style>
  <w:style w:type="paragraph" w:customStyle="1" w:styleId="C06939FA05C443E883239806DF4DBEB1">
    <w:name w:val="C06939FA05C443E883239806DF4DBEB1"/>
    <w:rsid w:val="00E50662"/>
  </w:style>
  <w:style w:type="paragraph" w:customStyle="1" w:styleId="E9525E543366421DAB2C64250136F3EF">
    <w:name w:val="E9525E543366421DAB2C64250136F3EF"/>
    <w:rsid w:val="00E50662"/>
  </w:style>
  <w:style w:type="paragraph" w:customStyle="1" w:styleId="33D13482D3AD4B4EA17E030292F1ED85">
    <w:name w:val="33D13482D3AD4B4EA17E030292F1ED85"/>
    <w:rsid w:val="00E50662"/>
  </w:style>
  <w:style w:type="paragraph" w:customStyle="1" w:styleId="027287BBA7A94428B843BB92A37B93A1">
    <w:name w:val="027287BBA7A94428B843BB92A37B93A1"/>
    <w:rsid w:val="00E50662"/>
  </w:style>
  <w:style w:type="paragraph" w:customStyle="1" w:styleId="1DCE1678FAE341B8A7E6F374EFC6FC8F">
    <w:name w:val="1DCE1678FAE341B8A7E6F374EFC6FC8F"/>
    <w:rsid w:val="00E50662"/>
  </w:style>
  <w:style w:type="paragraph" w:customStyle="1" w:styleId="131C6754CA0D4240ADE81708E0815533">
    <w:name w:val="131C6754CA0D4240ADE81708E0815533"/>
    <w:rsid w:val="00E50662"/>
  </w:style>
  <w:style w:type="paragraph" w:customStyle="1" w:styleId="BFDB5D8E58BA4F37A5E64BCE9973F3A2">
    <w:name w:val="BFDB5D8E58BA4F37A5E64BCE9973F3A2"/>
    <w:rsid w:val="00E50662"/>
  </w:style>
  <w:style w:type="paragraph" w:customStyle="1" w:styleId="73518B09FCA243FFB9A5B4B9C8C3573B">
    <w:name w:val="73518B09FCA243FFB9A5B4B9C8C3573B"/>
    <w:rsid w:val="00E50662"/>
  </w:style>
  <w:style w:type="paragraph" w:customStyle="1" w:styleId="F95E2FFED3784B919E5377D7E1A2659E">
    <w:name w:val="F95E2FFED3784B919E5377D7E1A2659E"/>
    <w:rsid w:val="00E50662"/>
  </w:style>
  <w:style w:type="paragraph" w:customStyle="1" w:styleId="F0D62AF76B8841AF8FD65B773742FAE3">
    <w:name w:val="F0D62AF76B8841AF8FD65B773742FAE3"/>
    <w:rsid w:val="00E50662"/>
  </w:style>
  <w:style w:type="paragraph" w:customStyle="1" w:styleId="ED31EBC7E8C545DE9F07044EB9F48CB6">
    <w:name w:val="ED31EBC7E8C545DE9F07044EB9F48CB6"/>
    <w:rsid w:val="00E50662"/>
  </w:style>
  <w:style w:type="paragraph" w:customStyle="1" w:styleId="A907BCF84EC142C3A1A73BA79100351E">
    <w:name w:val="A907BCF84EC142C3A1A73BA79100351E"/>
    <w:rsid w:val="00E50662"/>
  </w:style>
  <w:style w:type="paragraph" w:customStyle="1" w:styleId="336EEA2CABB24118A7F08FECF2CED3CC">
    <w:name w:val="336EEA2CABB24118A7F08FECF2CED3CC"/>
    <w:rsid w:val="00E50662"/>
  </w:style>
  <w:style w:type="paragraph" w:customStyle="1" w:styleId="A5B6315C2AD34D9AA21187BCF5B18960">
    <w:name w:val="A5B6315C2AD34D9AA21187BCF5B18960"/>
    <w:rsid w:val="00853AFD"/>
  </w:style>
  <w:style w:type="paragraph" w:customStyle="1" w:styleId="2E448F85331D410286C41E1A735F9D30">
    <w:name w:val="2E448F85331D410286C41E1A735F9D30"/>
    <w:rsid w:val="00853AFD"/>
  </w:style>
  <w:style w:type="paragraph" w:customStyle="1" w:styleId="B12A1437C73943B5827D03EC91B69165">
    <w:name w:val="B12A1437C73943B5827D03EC91B69165"/>
    <w:rsid w:val="00853AFD"/>
  </w:style>
  <w:style w:type="paragraph" w:customStyle="1" w:styleId="037707238EA544308C882E2509C39723">
    <w:name w:val="037707238EA544308C882E2509C39723"/>
    <w:rsid w:val="00853A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KEMENTERIAN PELAJARAN MALAYSIA,</CompanyAddress>
  <CompanyPhone>ARAS 2 , BLOK E11, KOMPLEKS E,</CompanyPhone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6FD03C-299C-4618-B887-689A3E3E77B9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3F4D4DCC-D836-4418-A8D6-3F2DEE67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UrbanFax.Dotx</Template>
  <TotalTime>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LEMBAGA PEPERIKSAAN,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2012-04-18T09:06:00Z</dcterms:created>
  <dcterms:modified xsi:type="dcterms:W3CDTF">2012-04-19T02:02:00Z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